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24" w:type="pct"/>
        <w:tblInd w:w="-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5"/>
      </w:tblGrid>
      <w:tr w:rsidR="003342A8" w:rsidTr="003342A8">
        <w:trPr>
          <w:cantSplit/>
          <w:trHeight w:hRule="exact" w:val="272"/>
        </w:trPr>
        <w:tc>
          <w:tcPr>
            <w:tcW w:w="5000" w:type="pct"/>
            <w:tcMar>
              <w:bottom w:w="0" w:type="dxa"/>
            </w:tcMar>
          </w:tcPr>
          <w:p w:rsidR="003342A8" w:rsidRPr="008B6669" w:rsidRDefault="003342A8" w:rsidP="00D701F0">
            <w:pPr>
              <w:pStyle w:val="NormaleInterlineato"/>
              <w:spacing w:line="240" w:lineRule="auto"/>
              <w:rPr>
                <w:sz w:val="15"/>
                <w:szCs w:val="15"/>
              </w:rPr>
            </w:pPr>
          </w:p>
        </w:tc>
      </w:tr>
    </w:tbl>
    <w:p w:rsidR="000A5E7B" w:rsidRDefault="006B3C61" w:rsidP="006B3C61">
      <w:pPr>
        <w:pStyle w:val="Default"/>
        <w:tabs>
          <w:tab w:val="left" w:pos="2442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A83783" w:rsidRPr="00402358" w:rsidRDefault="000A5E7B" w:rsidP="000A5E7B">
      <w:pPr>
        <w:pStyle w:val="Default"/>
        <w:rPr>
          <w:rFonts w:ascii="DecimaWE Rg" w:hAnsi="DecimaWE Rg"/>
          <w:color w:val="auto"/>
          <w:sz w:val="21"/>
        </w:rPr>
      </w:pPr>
      <w:r>
        <w:rPr>
          <w:sz w:val="21"/>
          <w:szCs w:val="21"/>
        </w:rPr>
        <w:t xml:space="preserve">        </w:t>
      </w:r>
      <w:r w:rsidR="00CE3DE2">
        <w:rPr>
          <w:sz w:val="21"/>
          <w:szCs w:val="21"/>
        </w:rPr>
        <w:t xml:space="preserve">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</w:t>
      </w:r>
      <w:r w:rsidR="00CE3DE2">
        <w:rPr>
          <w:sz w:val="21"/>
          <w:szCs w:val="21"/>
        </w:rPr>
        <w:t xml:space="preserve">                            </w:t>
      </w:r>
      <w:r>
        <w:rPr>
          <w:sz w:val="21"/>
          <w:szCs w:val="21"/>
        </w:rPr>
        <w:t xml:space="preserve">    </w:t>
      </w:r>
      <w:r w:rsidRPr="00402358">
        <w:rPr>
          <w:rFonts w:ascii="DecimaWE Rg" w:hAnsi="DecimaWE Rg"/>
          <w:color w:val="auto"/>
          <w:sz w:val="21"/>
        </w:rPr>
        <w:t>EDR di Trieste</w:t>
      </w:r>
    </w:p>
    <w:p w:rsidR="006B3C61" w:rsidRPr="00402358" w:rsidRDefault="006B3C61" w:rsidP="006B3C61">
      <w:pPr>
        <w:pStyle w:val="Default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ab/>
      </w:r>
      <w:r w:rsidRPr="00402358">
        <w:rPr>
          <w:rFonts w:ascii="DecimaWE Rg" w:hAnsi="DecimaWE Rg"/>
          <w:color w:val="auto"/>
          <w:sz w:val="21"/>
        </w:rPr>
        <w:tab/>
      </w:r>
      <w:r w:rsidRPr="00402358">
        <w:rPr>
          <w:rFonts w:ascii="DecimaWE Rg" w:hAnsi="DecimaWE Rg"/>
          <w:color w:val="auto"/>
          <w:sz w:val="21"/>
        </w:rPr>
        <w:tab/>
      </w:r>
      <w:r w:rsidRPr="00402358">
        <w:rPr>
          <w:rFonts w:ascii="DecimaWE Rg" w:hAnsi="DecimaWE Rg"/>
          <w:color w:val="auto"/>
          <w:sz w:val="21"/>
        </w:rPr>
        <w:tab/>
      </w:r>
      <w:r w:rsidRPr="00402358">
        <w:rPr>
          <w:rFonts w:ascii="DecimaWE Rg" w:hAnsi="DecimaWE Rg"/>
          <w:color w:val="auto"/>
          <w:sz w:val="21"/>
        </w:rPr>
        <w:tab/>
      </w:r>
      <w:r w:rsidRPr="00402358">
        <w:rPr>
          <w:rFonts w:ascii="DecimaWE Rg" w:hAnsi="DecimaWE Rg"/>
          <w:color w:val="auto"/>
          <w:sz w:val="21"/>
        </w:rPr>
        <w:tab/>
      </w:r>
      <w:r w:rsidRPr="00402358">
        <w:rPr>
          <w:rFonts w:ascii="DecimaWE Rg" w:hAnsi="DecimaWE Rg"/>
          <w:color w:val="auto"/>
          <w:sz w:val="21"/>
        </w:rPr>
        <w:tab/>
        <w:t>Servizio Tecnico</w:t>
      </w:r>
    </w:p>
    <w:p w:rsidR="006B3C61" w:rsidRPr="00402358" w:rsidRDefault="006B3C61" w:rsidP="006B3C61">
      <w:pPr>
        <w:pStyle w:val="Default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ab/>
      </w:r>
      <w:r w:rsidRPr="00402358">
        <w:rPr>
          <w:rFonts w:ascii="DecimaWE Rg" w:hAnsi="DecimaWE Rg"/>
          <w:color w:val="auto"/>
          <w:sz w:val="21"/>
        </w:rPr>
        <w:tab/>
      </w:r>
      <w:r w:rsidRPr="00402358">
        <w:rPr>
          <w:rFonts w:ascii="DecimaWE Rg" w:hAnsi="DecimaWE Rg"/>
          <w:color w:val="auto"/>
          <w:sz w:val="21"/>
        </w:rPr>
        <w:tab/>
      </w:r>
      <w:r w:rsidRPr="00402358">
        <w:rPr>
          <w:rFonts w:ascii="DecimaWE Rg" w:hAnsi="DecimaWE Rg"/>
          <w:color w:val="auto"/>
          <w:sz w:val="21"/>
        </w:rPr>
        <w:tab/>
      </w:r>
      <w:r w:rsidRPr="00402358">
        <w:rPr>
          <w:rFonts w:ascii="DecimaWE Rg" w:hAnsi="DecimaWE Rg"/>
          <w:color w:val="auto"/>
          <w:sz w:val="21"/>
        </w:rPr>
        <w:tab/>
      </w:r>
      <w:r w:rsidRPr="00402358">
        <w:rPr>
          <w:rFonts w:ascii="DecimaWE Rg" w:hAnsi="DecimaWE Rg"/>
          <w:color w:val="auto"/>
          <w:sz w:val="21"/>
        </w:rPr>
        <w:tab/>
      </w:r>
      <w:r w:rsidRPr="00402358">
        <w:rPr>
          <w:rFonts w:ascii="DecimaWE Rg" w:hAnsi="DecimaWE Rg"/>
          <w:color w:val="auto"/>
          <w:sz w:val="21"/>
        </w:rPr>
        <w:tab/>
        <w:t>Posizione organizzativa Sviluppo del Territorio</w:t>
      </w:r>
    </w:p>
    <w:p w:rsidR="00A83783" w:rsidRPr="00402358" w:rsidRDefault="00A83783" w:rsidP="00A83783">
      <w:pPr>
        <w:pStyle w:val="Default"/>
        <w:ind w:left="4248" w:firstLine="708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>Piazza V</w:t>
      </w:r>
      <w:r w:rsidR="00A65B32" w:rsidRPr="00402358">
        <w:rPr>
          <w:rFonts w:ascii="DecimaWE Rg" w:hAnsi="DecimaWE Rg"/>
          <w:color w:val="auto"/>
          <w:sz w:val="21"/>
        </w:rPr>
        <w:t>ittorio</w:t>
      </w:r>
      <w:r w:rsidR="00C63480" w:rsidRPr="00402358">
        <w:rPr>
          <w:rFonts w:ascii="DecimaWE Rg" w:hAnsi="DecimaWE Rg"/>
          <w:color w:val="auto"/>
          <w:sz w:val="21"/>
        </w:rPr>
        <w:t xml:space="preserve"> </w:t>
      </w:r>
      <w:r w:rsidRPr="00402358">
        <w:rPr>
          <w:rFonts w:ascii="DecimaWE Rg" w:hAnsi="DecimaWE Rg"/>
          <w:color w:val="auto"/>
          <w:sz w:val="21"/>
        </w:rPr>
        <w:t>Veneto, 4</w:t>
      </w:r>
    </w:p>
    <w:p w:rsidR="00A83783" w:rsidRPr="00402358" w:rsidRDefault="00FE1B18" w:rsidP="00A83783">
      <w:pPr>
        <w:pStyle w:val="Default"/>
        <w:ind w:left="4248" w:firstLine="708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>34132</w:t>
      </w:r>
      <w:r w:rsidR="00A83783" w:rsidRPr="00402358">
        <w:rPr>
          <w:rFonts w:ascii="DecimaWE Rg" w:hAnsi="DecimaWE Rg"/>
          <w:color w:val="auto"/>
          <w:sz w:val="21"/>
        </w:rPr>
        <w:t xml:space="preserve"> Trieste</w:t>
      </w:r>
    </w:p>
    <w:p w:rsidR="00592D73" w:rsidRPr="00402358" w:rsidRDefault="001321DC" w:rsidP="00A83783">
      <w:pPr>
        <w:pStyle w:val="Default"/>
        <w:ind w:left="4248" w:firstLine="708"/>
        <w:rPr>
          <w:rFonts w:ascii="DecimaWE Rg" w:hAnsi="DecimaWE Rg"/>
          <w:color w:val="auto"/>
          <w:sz w:val="21"/>
        </w:rPr>
      </w:pPr>
      <w:proofErr w:type="spellStart"/>
      <w:r w:rsidRPr="00402358">
        <w:rPr>
          <w:rFonts w:ascii="DecimaWE Rg" w:hAnsi="DecimaWE Rg"/>
          <w:color w:val="auto"/>
          <w:sz w:val="21"/>
        </w:rPr>
        <w:t>p</w:t>
      </w:r>
      <w:r w:rsidR="00592D73" w:rsidRPr="00402358">
        <w:rPr>
          <w:rFonts w:ascii="DecimaWE Rg" w:hAnsi="DecimaWE Rg"/>
          <w:color w:val="auto"/>
          <w:sz w:val="21"/>
        </w:rPr>
        <w:t>ec</w:t>
      </w:r>
      <w:proofErr w:type="spellEnd"/>
      <w:r w:rsidR="00592D73" w:rsidRPr="00402358">
        <w:rPr>
          <w:rFonts w:ascii="DecimaWE Rg" w:hAnsi="DecimaWE Rg"/>
          <w:color w:val="auto"/>
          <w:sz w:val="21"/>
        </w:rPr>
        <w:t>: edr.trieste@certregione.fvg.it</w:t>
      </w:r>
    </w:p>
    <w:p w:rsidR="000E3816" w:rsidRPr="00402358" w:rsidRDefault="000E3816" w:rsidP="00A83783">
      <w:pPr>
        <w:pStyle w:val="Default"/>
        <w:rPr>
          <w:rFonts w:ascii="DecimaWE Rg" w:hAnsi="DecimaWE Rg"/>
          <w:color w:val="auto"/>
          <w:sz w:val="21"/>
        </w:rPr>
      </w:pPr>
    </w:p>
    <w:p w:rsidR="000E3816" w:rsidRPr="00402358" w:rsidRDefault="000E3816" w:rsidP="00A83783">
      <w:pPr>
        <w:pStyle w:val="Default"/>
        <w:rPr>
          <w:rFonts w:ascii="DecimaWE Rg" w:hAnsi="DecimaWE Rg"/>
          <w:color w:val="auto"/>
          <w:sz w:val="21"/>
        </w:rPr>
      </w:pPr>
    </w:p>
    <w:p w:rsidR="00A83783" w:rsidRPr="00402358" w:rsidRDefault="00A83783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>O</w:t>
      </w:r>
      <w:r w:rsidR="002F6001" w:rsidRPr="00402358">
        <w:rPr>
          <w:rFonts w:ascii="DecimaWE Rg" w:hAnsi="DecimaWE Rg"/>
          <w:color w:val="auto"/>
          <w:sz w:val="21"/>
        </w:rPr>
        <w:t>ggetto: L.R. n. 25/2017, art. 2</w:t>
      </w:r>
      <w:r w:rsidR="00FE1B18" w:rsidRPr="00402358">
        <w:rPr>
          <w:rFonts w:ascii="DecimaWE Rg" w:hAnsi="DecimaWE Rg"/>
          <w:color w:val="auto"/>
          <w:sz w:val="21"/>
        </w:rPr>
        <w:t>, L.R. 26/2020 art. 4 comma 70 e</w:t>
      </w:r>
      <w:r w:rsidR="00C63480" w:rsidRPr="00402358">
        <w:rPr>
          <w:rFonts w:ascii="DecimaWE Rg" w:hAnsi="DecimaWE Rg"/>
          <w:color w:val="auto"/>
          <w:sz w:val="21"/>
        </w:rPr>
        <w:t xml:space="preserve"> L.R. n. 6/2021, art. 30.</w:t>
      </w:r>
      <w:r w:rsidRPr="00402358">
        <w:rPr>
          <w:rFonts w:ascii="DecimaWE Rg" w:hAnsi="DecimaWE Rg"/>
          <w:color w:val="auto"/>
          <w:sz w:val="21"/>
        </w:rPr>
        <w:t xml:space="preserve"> Domanda per ottenere il rilascio dell’autorizzazione alla raccolta dei funghi epigei</w:t>
      </w:r>
      <w:r w:rsidR="00FE1B18" w:rsidRPr="00402358">
        <w:rPr>
          <w:rFonts w:ascii="DecimaWE Rg" w:hAnsi="DecimaWE Rg"/>
          <w:color w:val="auto"/>
          <w:sz w:val="21"/>
        </w:rPr>
        <w:t xml:space="preserve"> con validità permanente</w:t>
      </w:r>
      <w:r w:rsidRPr="00402358">
        <w:rPr>
          <w:rFonts w:ascii="DecimaWE Rg" w:hAnsi="DecimaWE Rg"/>
          <w:color w:val="auto"/>
          <w:sz w:val="21"/>
        </w:rPr>
        <w:t xml:space="preserve"> nel territorio della Regione Friuli Venezia Giulia. </w:t>
      </w:r>
    </w:p>
    <w:p w:rsidR="006B3C61" w:rsidRPr="00402358" w:rsidRDefault="006B3C61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0E3816" w:rsidRPr="00402358" w:rsidRDefault="000E3816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462628" w:rsidRPr="00402358" w:rsidRDefault="00A83783" w:rsidP="00B819F4">
      <w:pPr>
        <w:pStyle w:val="Default"/>
        <w:spacing w:line="480" w:lineRule="auto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>Il/la</w:t>
      </w:r>
      <w:r w:rsidR="002A529D">
        <w:rPr>
          <w:rFonts w:ascii="DecimaWE Rg" w:hAnsi="DecimaWE Rg"/>
          <w:color w:val="auto"/>
          <w:sz w:val="21"/>
        </w:rPr>
        <w:t xml:space="preserve"> </w:t>
      </w:r>
      <w:r w:rsidR="00462628" w:rsidRPr="00402358">
        <w:rPr>
          <w:rFonts w:ascii="DecimaWE Rg" w:hAnsi="DecimaWE Rg"/>
          <w:color w:val="auto"/>
          <w:sz w:val="21"/>
        </w:rPr>
        <w:t>s</w:t>
      </w:r>
      <w:r w:rsidRPr="00402358">
        <w:rPr>
          <w:rFonts w:ascii="DecimaWE Rg" w:hAnsi="DecimaWE Rg"/>
          <w:color w:val="auto"/>
          <w:sz w:val="21"/>
        </w:rPr>
        <w:t>ottoscritto/a_________</w:t>
      </w:r>
      <w:r w:rsidR="00462628" w:rsidRPr="00402358">
        <w:rPr>
          <w:rFonts w:ascii="DecimaWE Rg" w:hAnsi="DecimaWE Rg"/>
          <w:color w:val="auto"/>
          <w:sz w:val="21"/>
        </w:rPr>
        <w:t>________________________________________nato/a</w:t>
      </w:r>
      <w:r w:rsidR="0040755D">
        <w:rPr>
          <w:rFonts w:ascii="DecimaWE Rg" w:hAnsi="DecimaWE Rg"/>
          <w:color w:val="auto"/>
          <w:sz w:val="21"/>
        </w:rPr>
        <w:t xml:space="preserve"> a</w:t>
      </w:r>
      <w:r w:rsidRPr="00402358">
        <w:rPr>
          <w:rFonts w:ascii="DecimaWE Rg" w:hAnsi="DecimaWE Rg"/>
          <w:color w:val="auto"/>
          <w:sz w:val="21"/>
        </w:rPr>
        <w:t>____________</w:t>
      </w:r>
      <w:r w:rsidR="00CF7E3B" w:rsidRPr="00402358">
        <w:rPr>
          <w:rFonts w:ascii="DecimaWE Rg" w:hAnsi="DecimaWE Rg"/>
          <w:color w:val="auto"/>
          <w:sz w:val="21"/>
        </w:rPr>
        <w:t>____</w:t>
      </w:r>
      <w:proofErr w:type="gramStart"/>
      <w:r w:rsidR="00CF7E3B" w:rsidRPr="00402358">
        <w:rPr>
          <w:rFonts w:ascii="DecimaWE Rg" w:hAnsi="DecimaWE Rg"/>
          <w:color w:val="auto"/>
          <w:sz w:val="21"/>
        </w:rPr>
        <w:t>_(</w:t>
      </w:r>
      <w:proofErr w:type="gramEnd"/>
      <w:r w:rsidR="00CF7E3B" w:rsidRPr="00402358">
        <w:rPr>
          <w:rFonts w:ascii="DecimaWE Rg" w:hAnsi="DecimaWE Rg"/>
          <w:color w:val="auto"/>
          <w:sz w:val="21"/>
        </w:rPr>
        <w:t>__)</w:t>
      </w:r>
    </w:p>
    <w:p w:rsidR="00A83783" w:rsidRPr="00402358" w:rsidRDefault="00462628" w:rsidP="00B819F4">
      <w:pPr>
        <w:pStyle w:val="Default"/>
        <w:spacing w:line="480" w:lineRule="auto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>i</w:t>
      </w:r>
      <w:r w:rsidR="00A83783" w:rsidRPr="00402358">
        <w:rPr>
          <w:rFonts w:ascii="DecimaWE Rg" w:hAnsi="DecimaWE Rg"/>
          <w:color w:val="auto"/>
          <w:sz w:val="21"/>
        </w:rPr>
        <w:t>l ____</w:t>
      </w:r>
      <w:r w:rsidRPr="00402358">
        <w:rPr>
          <w:rFonts w:ascii="DecimaWE Rg" w:hAnsi="DecimaWE Rg"/>
          <w:color w:val="auto"/>
          <w:sz w:val="21"/>
        </w:rPr>
        <w:t>__/______/____</w:t>
      </w:r>
      <w:r w:rsidR="00580656" w:rsidRPr="00402358">
        <w:rPr>
          <w:rFonts w:ascii="DecimaWE Rg" w:hAnsi="DecimaWE Rg"/>
          <w:color w:val="auto"/>
          <w:sz w:val="21"/>
        </w:rPr>
        <w:t>_</w:t>
      </w:r>
      <w:r w:rsidRPr="00402358">
        <w:rPr>
          <w:rFonts w:ascii="DecimaWE Rg" w:hAnsi="DecimaWE Rg"/>
          <w:color w:val="auto"/>
          <w:sz w:val="21"/>
        </w:rPr>
        <w:t xml:space="preserve">____ residente </w:t>
      </w:r>
      <w:r w:rsidR="00A83783" w:rsidRPr="00402358">
        <w:rPr>
          <w:rFonts w:ascii="DecimaWE Rg" w:hAnsi="DecimaWE Rg"/>
          <w:color w:val="auto"/>
          <w:sz w:val="21"/>
        </w:rPr>
        <w:t>_________________</w:t>
      </w:r>
      <w:r w:rsidR="00CF7E3B" w:rsidRPr="00402358">
        <w:rPr>
          <w:rFonts w:ascii="DecimaWE Rg" w:hAnsi="DecimaWE Rg"/>
          <w:color w:val="auto"/>
          <w:sz w:val="21"/>
        </w:rPr>
        <w:t>________________________________</w:t>
      </w:r>
      <w:r w:rsidR="00A83783" w:rsidRPr="00402358">
        <w:rPr>
          <w:rFonts w:ascii="DecimaWE Rg" w:hAnsi="DecimaWE Rg"/>
          <w:color w:val="auto"/>
          <w:sz w:val="21"/>
        </w:rPr>
        <w:t>___</w:t>
      </w:r>
      <w:proofErr w:type="gramStart"/>
      <w:r w:rsidR="00CF7E3B" w:rsidRPr="00402358">
        <w:rPr>
          <w:rFonts w:ascii="DecimaWE Rg" w:hAnsi="DecimaWE Rg"/>
          <w:color w:val="auto"/>
          <w:sz w:val="21"/>
        </w:rPr>
        <w:t>_(</w:t>
      </w:r>
      <w:proofErr w:type="gramEnd"/>
      <w:r w:rsidR="00A83783" w:rsidRPr="00402358">
        <w:rPr>
          <w:rFonts w:ascii="DecimaWE Rg" w:hAnsi="DecimaWE Rg"/>
          <w:color w:val="auto"/>
          <w:sz w:val="21"/>
        </w:rPr>
        <w:t xml:space="preserve">__) </w:t>
      </w:r>
    </w:p>
    <w:p w:rsidR="00C63480" w:rsidRPr="00402358" w:rsidRDefault="00A83783" w:rsidP="00B819F4">
      <w:pPr>
        <w:pStyle w:val="Default"/>
        <w:spacing w:line="480" w:lineRule="auto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>via ________________________________</w:t>
      </w:r>
      <w:r w:rsidR="00E33FA2" w:rsidRPr="00402358">
        <w:rPr>
          <w:rFonts w:ascii="DecimaWE Rg" w:hAnsi="DecimaWE Rg"/>
          <w:color w:val="auto"/>
          <w:sz w:val="21"/>
        </w:rPr>
        <w:t>_____________ n. _______ tel.</w:t>
      </w:r>
      <w:r w:rsidRPr="00402358">
        <w:rPr>
          <w:rFonts w:ascii="DecimaWE Rg" w:hAnsi="DecimaWE Rg"/>
          <w:color w:val="auto"/>
          <w:sz w:val="21"/>
        </w:rPr>
        <w:t xml:space="preserve">____________________________ </w:t>
      </w:r>
    </w:p>
    <w:p w:rsidR="008F2E7E" w:rsidRPr="00402358" w:rsidRDefault="00A83783" w:rsidP="00B819F4">
      <w:pPr>
        <w:pStyle w:val="Default"/>
        <w:spacing w:line="480" w:lineRule="auto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>e-mail</w:t>
      </w:r>
      <w:r w:rsidR="00F44D28">
        <w:rPr>
          <w:rFonts w:ascii="DecimaWE Rg" w:hAnsi="DecimaWE Rg"/>
          <w:color w:val="auto"/>
          <w:sz w:val="21"/>
        </w:rPr>
        <w:t xml:space="preserve"> </w:t>
      </w:r>
      <w:r w:rsidR="00F44D28" w:rsidRPr="00A52113">
        <w:rPr>
          <w:rFonts w:ascii="DecimaWE Rg" w:hAnsi="DecimaWE Rg"/>
          <w:color w:val="auto"/>
          <w:sz w:val="21"/>
        </w:rPr>
        <w:t>(*)</w:t>
      </w:r>
      <w:r w:rsidRPr="00402358">
        <w:rPr>
          <w:rFonts w:ascii="DecimaWE Rg" w:hAnsi="DecimaWE Rg"/>
          <w:color w:val="auto"/>
          <w:sz w:val="21"/>
        </w:rPr>
        <w:t xml:space="preserve"> _____________________</w:t>
      </w:r>
      <w:r w:rsidR="00E33FA2" w:rsidRPr="00402358">
        <w:rPr>
          <w:rFonts w:ascii="DecimaWE Rg" w:hAnsi="DecimaWE Rg"/>
          <w:color w:val="auto"/>
          <w:sz w:val="21"/>
        </w:rPr>
        <w:t>_____ @ _______________</w:t>
      </w:r>
      <w:proofErr w:type="spellStart"/>
      <w:r w:rsidR="00E33FA2" w:rsidRPr="00402358">
        <w:rPr>
          <w:rFonts w:ascii="DecimaWE Rg" w:hAnsi="DecimaWE Rg"/>
          <w:color w:val="auto"/>
          <w:sz w:val="21"/>
        </w:rPr>
        <w:t>Cod.</w:t>
      </w:r>
      <w:r w:rsidRPr="00402358">
        <w:rPr>
          <w:rFonts w:ascii="DecimaWE Rg" w:hAnsi="DecimaWE Rg"/>
          <w:color w:val="auto"/>
          <w:sz w:val="21"/>
        </w:rPr>
        <w:t>Fisc</w:t>
      </w:r>
      <w:r w:rsidR="00E33FA2" w:rsidRPr="00402358">
        <w:rPr>
          <w:rFonts w:ascii="DecimaWE Rg" w:hAnsi="DecimaWE Rg"/>
          <w:color w:val="auto"/>
          <w:sz w:val="21"/>
        </w:rPr>
        <w:t>ale</w:t>
      </w:r>
      <w:proofErr w:type="spellEnd"/>
      <w:r w:rsidR="00E33FA2" w:rsidRPr="00402358">
        <w:rPr>
          <w:rFonts w:ascii="DecimaWE Rg" w:hAnsi="DecimaWE Rg"/>
          <w:color w:val="auto"/>
          <w:sz w:val="21"/>
        </w:rPr>
        <w:t>________________</w:t>
      </w:r>
      <w:r w:rsidR="000E3816" w:rsidRPr="00402358">
        <w:rPr>
          <w:rFonts w:ascii="DecimaWE Rg" w:hAnsi="DecimaWE Rg"/>
          <w:color w:val="auto"/>
          <w:sz w:val="21"/>
        </w:rPr>
        <w:t>___</w:t>
      </w:r>
      <w:r w:rsidR="00E33FA2" w:rsidRPr="00402358">
        <w:rPr>
          <w:rFonts w:ascii="DecimaWE Rg" w:hAnsi="DecimaWE Rg"/>
          <w:color w:val="auto"/>
          <w:sz w:val="21"/>
        </w:rPr>
        <w:t>__________</w:t>
      </w:r>
    </w:p>
    <w:p w:rsidR="00A83783" w:rsidRPr="00402358" w:rsidRDefault="00A83783" w:rsidP="005322E9">
      <w:pPr>
        <w:pStyle w:val="Default"/>
        <w:ind w:left="3540" w:firstLine="708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>CHIEDE</w:t>
      </w:r>
    </w:p>
    <w:p w:rsidR="006B3C61" w:rsidRPr="00402358" w:rsidRDefault="006B3C61" w:rsidP="00C63480">
      <w:pPr>
        <w:pStyle w:val="Default"/>
        <w:ind w:left="3540" w:firstLine="708"/>
        <w:jc w:val="both"/>
        <w:rPr>
          <w:rFonts w:ascii="DecimaWE Rg" w:hAnsi="DecimaWE Rg"/>
          <w:color w:val="auto"/>
          <w:sz w:val="21"/>
        </w:rPr>
      </w:pPr>
    </w:p>
    <w:p w:rsidR="00A83783" w:rsidRPr="00402358" w:rsidRDefault="00A83783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>Il rilascio dell’autorizzazione alla raccolta dei funghi epigei spontanei nel territorio della Regione F</w:t>
      </w:r>
      <w:r w:rsidR="00FE1B18" w:rsidRPr="00402358">
        <w:rPr>
          <w:rFonts w:ascii="DecimaWE Rg" w:hAnsi="DecimaWE Rg"/>
          <w:color w:val="auto"/>
          <w:sz w:val="21"/>
        </w:rPr>
        <w:t>.</w:t>
      </w:r>
      <w:r w:rsidRPr="00402358">
        <w:rPr>
          <w:rFonts w:ascii="DecimaWE Rg" w:hAnsi="DecimaWE Rg"/>
          <w:color w:val="auto"/>
          <w:sz w:val="21"/>
        </w:rPr>
        <w:t xml:space="preserve">V.G. </w:t>
      </w:r>
    </w:p>
    <w:p w:rsidR="006B3C61" w:rsidRPr="00402358" w:rsidRDefault="006B3C61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435497" w:rsidRPr="00402358" w:rsidRDefault="008F2E7E" w:rsidP="00C63480">
      <w:pPr>
        <w:pStyle w:val="Default"/>
        <w:ind w:left="3540"/>
        <w:jc w:val="both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 xml:space="preserve">        </w:t>
      </w:r>
      <w:r w:rsidR="005322E9" w:rsidRPr="00402358">
        <w:rPr>
          <w:rFonts w:ascii="DecimaWE Rg" w:hAnsi="DecimaWE Rg"/>
          <w:color w:val="auto"/>
          <w:sz w:val="21"/>
        </w:rPr>
        <w:t xml:space="preserve"> </w:t>
      </w:r>
      <w:r w:rsidRPr="00402358">
        <w:rPr>
          <w:rFonts w:ascii="DecimaWE Rg" w:hAnsi="DecimaWE Rg"/>
          <w:color w:val="auto"/>
          <w:sz w:val="21"/>
        </w:rPr>
        <w:t xml:space="preserve"> </w:t>
      </w:r>
      <w:r w:rsidR="00A83783" w:rsidRPr="00402358">
        <w:rPr>
          <w:rFonts w:ascii="DecimaWE Rg" w:hAnsi="DecimaWE Rg"/>
          <w:color w:val="auto"/>
          <w:sz w:val="21"/>
        </w:rPr>
        <w:t>IN QUANTO</w:t>
      </w:r>
    </w:p>
    <w:p w:rsidR="000E3816" w:rsidRPr="00402358" w:rsidRDefault="000E3816" w:rsidP="00C63480">
      <w:pPr>
        <w:pStyle w:val="Default"/>
        <w:ind w:left="3540"/>
        <w:jc w:val="both"/>
        <w:rPr>
          <w:rFonts w:ascii="DecimaWE Rg" w:hAnsi="DecimaWE Rg"/>
          <w:color w:val="auto"/>
          <w:sz w:val="21"/>
        </w:rPr>
      </w:pPr>
    </w:p>
    <w:p w:rsidR="00435497" w:rsidRPr="00402358" w:rsidRDefault="00A83783" w:rsidP="000E3816">
      <w:pPr>
        <w:pStyle w:val="Default"/>
        <w:spacing w:after="91" w:line="480" w:lineRule="auto"/>
        <w:jc w:val="both"/>
        <w:rPr>
          <w:rFonts w:ascii="DecimaWE Rg" w:hAnsi="DecimaWE Rg"/>
          <w:color w:val="auto"/>
          <w:sz w:val="21"/>
        </w:rPr>
      </w:pPr>
      <w:r w:rsidRPr="00402358">
        <w:rPr>
          <w:color w:val="auto"/>
          <w:sz w:val="21"/>
        </w:rPr>
        <w:t>□</w:t>
      </w:r>
      <w:r w:rsidRPr="00402358">
        <w:rPr>
          <w:rFonts w:ascii="DecimaWE Rg" w:hAnsi="DecimaWE Rg"/>
          <w:color w:val="auto"/>
          <w:sz w:val="21"/>
        </w:rPr>
        <w:t xml:space="preserve"> ha superato la prova orale, ai sensi dell’art. 2 della L.R. n. 25/</w:t>
      </w:r>
      <w:r w:rsidR="00C63480" w:rsidRPr="00402358">
        <w:rPr>
          <w:rFonts w:ascii="DecimaWE Rg" w:hAnsi="DecimaWE Rg"/>
          <w:color w:val="auto"/>
          <w:sz w:val="21"/>
        </w:rPr>
        <w:t>2017, e a</w:t>
      </w:r>
      <w:r w:rsidRPr="00402358">
        <w:rPr>
          <w:rFonts w:ascii="DecimaWE Rg" w:hAnsi="DecimaWE Rg"/>
          <w:color w:val="auto"/>
          <w:sz w:val="21"/>
        </w:rPr>
        <w:t>llega copia dell’attestato di superamento della prova orale, rilasc</w:t>
      </w:r>
      <w:r w:rsidR="00C63480" w:rsidRPr="00402358">
        <w:rPr>
          <w:rFonts w:ascii="DecimaWE Rg" w:hAnsi="DecimaWE Rg"/>
          <w:color w:val="auto"/>
          <w:sz w:val="21"/>
        </w:rPr>
        <w:t>iato da _______________________</w:t>
      </w:r>
      <w:r w:rsidR="00B33247" w:rsidRPr="00402358">
        <w:rPr>
          <w:rFonts w:ascii="DecimaWE Rg" w:hAnsi="DecimaWE Rg"/>
          <w:color w:val="auto"/>
          <w:sz w:val="21"/>
        </w:rPr>
        <w:t>_________________</w:t>
      </w:r>
      <w:r w:rsidRPr="00402358">
        <w:rPr>
          <w:rFonts w:ascii="DecimaWE Rg" w:hAnsi="DecimaWE Rg"/>
          <w:color w:val="auto"/>
          <w:sz w:val="21"/>
        </w:rPr>
        <w:t xml:space="preserve"> </w:t>
      </w:r>
      <w:r w:rsidR="00B33247" w:rsidRPr="00402358">
        <w:rPr>
          <w:rFonts w:ascii="DecimaWE Rg" w:hAnsi="DecimaWE Rg"/>
          <w:color w:val="auto"/>
          <w:sz w:val="21"/>
        </w:rPr>
        <w:t>in data _______</w:t>
      </w:r>
      <w:proofErr w:type="gramStart"/>
      <w:r w:rsidR="00B33247" w:rsidRPr="00402358">
        <w:rPr>
          <w:rFonts w:ascii="DecimaWE Rg" w:hAnsi="DecimaWE Rg"/>
          <w:color w:val="auto"/>
          <w:sz w:val="21"/>
        </w:rPr>
        <w:t>_</w:t>
      </w:r>
      <w:r w:rsidRPr="00402358">
        <w:rPr>
          <w:rFonts w:ascii="DecimaWE Rg" w:hAnsi="DecimaWE Rg"/>
          <w:color w:val="auto"/>
          <w:sz w:val="21"/>
        </w:rPr>
        <w:t>(</w:t>
      </w:r>
      <w:proofErr w:type="gramEnd"/>
      <w:r w:rsidRPr="00402358">
        <w:rPr>
          <w:rFonts w:ascii="DecimaWE Rg" w:hAnsi="DecimaWE Rg"/>
          <w:color w:val="auto"/>
          <w:sz w:val="21"/>
        </w:rPr>
        <w:t>allegato 1);</w:t>
      </w:r>
    </w:p>
    <w:p w:rsidR="00A83783" w:rsidRPr="00402358" w:rsidRDefault="00435497" w:rsidP="00C63480">
      <w:pPr>
        <w:pStyle w:val="Default"/>
        <w:spacing w:after="91"/>
        <w:jc w:val="center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>oppure</w:t>
      </w:r>
    </w:p>
    <w:p w:rsidR="00435497" w:rsidRPr="00402358" w:rsidRDefault="00A83783" w:rsidP="000E3816">
      <w:pPr>
        <w:pStyle w:val="Default"/>
        <w:spacing w:after="91" w:line="480" w:lineRule="auto"/>
        <w:jc w:val="both"/>
        <w:rPr>
          <w:rFonts w:ascii="DecimaWE Rg" w:hAnsi="DecimaWE Rg"/>
          <w:color w:val="auto"/>
          <w:sz w:val="21"/>
        </w:rPr>
      </w:pPr>
      <w:r w:rsidRPr="00402358">
        <w:rPr>
          <w:color w:val="auto"/>
          <w:sz w:val="21"/>
        </w:rPr>
        <w:t>□</w:t>
      </w:r>
      <w:r w:rsidR="00FE1B18" w:rsidRPr="00402358">
        <w:rPr>
          <w:rFonts w:ascii="DecimaWE Rg" w:hAnsi="DecimaWE Rg"/>
          <w:color w:val="auto"/>
          <w:sz w:val="21"/>
        </w:rPr>
        <w:t xml:space="preserve"> </w:t>
      </w:r>
      <w:r w:rsidRPr="00402358">
        <w:rPr>
          <w:rFonts w:ascii="DecimaWE Rg" w:hAnsi="DecimaWE Rg"/>
          <w:color w:val="auto"/>
          <w:sz w:val="21"/>
        </w:rPr>
        <w:t>DICHIARA di essere titolare dell’autorizzazione alla raccolta n°____________, rilasciata da ________________________________</w:t>
      </w:r>
      <w:r w:rsidR="00B33247" w:rsidRPr="00402358">
        <w:rPr>
          <w:rFonts w:ascii="DecimaWE Rg" w:hAnsi="DecimaWE Rg"/>
          <w:color w:val="auto"/>
          <w:sz w:val="21"/>
        </w:rPr>
        <w:t xml:space="preserve"> in data _</w:t>
      </w:r>
      <w:r w:rsidR="000E3816" w:rsidRPr="00402358">
        <w:rPr>
          <w:rFonts w:ascii="DecimaWE Rg" w:hAnsi="DecimaWE Rg"/>
          <w:color w:val="auto"/>
          <w:sz w:val="21"/>
        </w:rPr>
        <w:t>_</w:t>
      </w:r>
      <w:r w:rsidR="00B33247" w:rsidRPr="00402358">
        <w:rPr>
          <w:rFonts w:ascii="DecimaWE Rg" w:hAnsi="DecimaWE Rg"/>
          <w:color w:val="auto"/>
          <w:sz w:val="21"/>
        </w:rPr>
        <w:t>______</w:t>
      </w:r>
      <w:r w:rsidRPr="00402358">
        <w:rPr>
          <w:rFonts w:ascii="DecimaWE Rg" w:hAnsi="DecimaWE Rg"/>
          <w:color w:val="auto"/>
          <w:sz w:val="21"/>
        </w:rPr>
        <w:t xml:space="preserve"> e che la stessa è stata smarrita/rubata in data ________________ di cui allega copia della denuncia di furto/smarrimento (allegato 2);</w:t>
      </w:r>
    </w:p>
    <w:p w:rsidR="00435497" w:rsidRPr="00402358" w:rsidRDefault="00435497" w:rsidP="00C63480">
      <w:pPr>
        <w:pStyle w:val="Default"/>
        <w:spacing w:after="91"/>
        <w:jc w:val="center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>oppure</w:t>
      </w:r>
    </w:p>
    <w:p w:rsidR="00402358" w:rsidRDefault="00A83783" w:rsidP="00402358">
      <w:pPr>
        <w:pStyle w:val="Default"/>
        <w:spacing w:after="91" w:line="480" w:lineRule="auto"/>
        <w:jc w:val="both"/>
        <w:rPr>
          <w:rFonts w:ascii="DecimaWE Rg" w:hAnsi="DecimaWE Rg"/>
          <w:color w:val="auto"/>
          <w:sz w:val="21"/>
        </w:rPr>
      </w:pPr>
      <w:r w:rsidRPr="00402358">
        <w:rPr>
          <w:color w:val="auto"/>
          <w:sz w:val="21"/>
        </w:rPr>
        <w:t>□</w:t>
      </w:r>
      <w:r w:rsidRPr="00402358">
        <w:rPr>
          <w:rFonts w:ascii="DecimaWE Rg" w:hAnsi="DecimaWE Rg"/>
          <w:color w:val="auto"/>
          <w:sz w:val="21"/>
        </w:rPr>
        <w:t xml:space="preserve"> DICHIARA di essere in possesso dell’attestato di micologo rilasciato ai sensi del decreto del Ministero della Sanità 29 novembre 1996, n. 686 (allegato 3); </w:t>
      </w:r>
    </w:p>
    <w:p w:rsidR="00435497" w:rsidRPr="00402358" w:rsidRDefault="00435497" w:rsidP="00402358">
      <w:pPr>
        <w:pStyle w:val="Default"/>
        <w:spacing w:after="91" w:line="480" w:lineRule="auto"/>
        <w:jc w:val="center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>oppure</w:t>
      </w:r>
    </w:p>
    <w:p w:rsidR="00A83783" w:rsidRPr="00402358" w:rsidRDefault="00A83783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402358">
        <w:rPr>
          <w:color w:val="auto"/>
          <w:sz w:val="21"/>
        </w:rPr>
        <w:t>□</w:t>
      </w:r>
      <w:r w:rsidRPr="00402358">
        <w:rPr>
          <w:rFonts w:ascii="DecimaWE Rg" w:hAnsi="DecimaWE Rg"/>
          <w:color w:val="auto"/>
          <w:sz w:val="21"/>
        </w:rPr>
        <w:t xml:space="preserve"> è in possesso di autorizzazione alla raccolta, comunque denominata, rilasciata in altra Regione della Repubblica italiana, </w:t>
      </w:r>
      <w:r w:rsidR="00C63480" w:rsidRPr="00402358">
        <w:rPr>
          <w:rFonts w:ascii="DecimaWE Rg" w:hAnsi="DecimaWE Rg"/>
          <w:color w:val="auto"/>
          <w:sz w:val="21"/>
        </w:rPr>
        <w:t xml:space="preserve">e </w:t>
      </w:r>
      <w:r w:rsidRPr="00402358">
        <w:rPr>
          <w:rFonts w:ascii="DecimaWE Rg" w:hAnsi="DecimaWE Rg"/>
          <w:color w:val="auto"/>
          <w:sz w:val="21"/>
        </w:rPr>
        <w:t xml:space="preserve">a tal fine, DICHIARA che la stessa è stata rilasciata a seguito del superamento di una prova (allegato 4). </w:t>
      </w:r>
    </w:p>
    <w:p w:rsidR="00F761F7" w:rsidRPr="00402358" w:rsidRDefault="00F761F7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F761F7" w:rsidRPr="00402358" w:rsidRDefault="00F761F7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 xml:space="preserve">Si allegano alla presente </w:t>
      </w:r>
      <w:r w:rsidR="009A164D" w:rsidRPr="00402358">
        <w:rPr>
          <w:rFonts w:ascii="DecimaWE Rg" w:hAnsi="DecimaWE Rg"/>
          <w:color w:val="auto"/>
          <w:sz w:val="21"/>
        </w:rPr>
        <w:t xml:space="preserve">come richiesto gli allegati 5, </w:t>
      </w:r>
      <w:r w:rsidR="002A1617" w:rsidRPr="00402358">
        <w:rPr>
          <w:rFonts w:ascii="DecimaWE Rg" w:hAnsi="DecimaWE Rg"/>
          <w:color w:val="auto"/>
          <w:sz w:val="21"/>
        </w:rPr>
        <w:t>6</w:t>
      </w:r>
      <w:r w:rsidRPr="00402358">
        <w:rPr>
          <w:rFonts w:ascii="DecimaWE Rg" w:hAnsi="DecimaWE Rg"/>
          <w:color w:val="auto"/>
          <w:sz w:val="21"/>
        </w:rPr>
        <w:t>.</w:t>
      </w:r>
    </w:p>
    <w:p w:rsidR="00A83783" w:rsidRPr="00402358" w:rsidRDefault="00A83783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A83783" w:rsidRPr="00402358" w:rsidRDefault="00A83783" w:rsidP="000B0E24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lastRenderedPageBreak/>
        <w:t>Consapevole delle sanzioni penali nel caso di dichiarazioni non veri</w:t>
      </w:r>
      <w:r w:rsidR="000B0E24" w:rsidRPr="00402358">
        <w:rPr>
          <w:rFonts w:ascii="DecimaWE Rg" w:hAnsi="DecimaWE Rg"/>
          <w:color w:val="auto"/>
          <w:sz w:val="21"/>
        </w:rPr>
        <w:t>tiere rese ai sensi degli artt.</w:t>
      </w:r>
      <w:r w:rsidRPr="00402358">
        <w:rPr>
          <w:rFonts w:ascii="DecimaWE Rg" w:hAnsi="DecimaWE Rg"/>
          <w:color w:val="auto"/>
          <w:sz w:val="21"/>
        </w:rPr>
        <w:t xml:space="preserve"> 46 e 47 </w:t>
      </w:r>
      <w:r w:rsidR="00071BA9" w:rsidRPr="00402358">
        <w:rPr>
          <w:rFonts w:ascii="DecimaWE Rg" w:hAnsi="DecimaWE Rg"/>
          <w:color w:val="auto"/>
          <w:sz w:val="21"/>
        </w:rPr>
        <w:t>del</w:t>
      </w:r>
      <w:r w:rsidRPr="00402358">
        <w:rPr>
          <w:rFonts w:ascii="DecimaWE Rg" w:hAnsi="DecimaWE Rg"/>
          <w:color w:val="auto"/>
          <w:sz w:val="21"/>
        </w:rPr>
        <w:t xml:space="preserve"> D.P.R. n. 445/2000, di formazione o uso di atti falsi richiamate dall’</w:t>
      </w:r>
      <w:r w:rsidR="00241BEA" w:rsidRPr="00402358">
        <w:rPr>
          <w:rFonts w:ascii="DecimaWE Rg" w:hAnsi="DecimaWE Rg"/>
          <w:color w:val="auto"/>
          <w:sz w:val="21"/>
        </w:rPr>
        <w:t>art. 76 del D.P.R. n. 445/2000.</w:t>
      </w:r>
    </w:p>
    <w:p w:rsidR="00435497" w:rsidRPr="00402358" w:rsidRDefault="00435497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A83783" w:rsidRPr="00402358" w:rsidRDefault="00A83783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FE1B18" w:rsidRPr="00402358" w:rsidRDefault="00FE1B18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112914" w:rsidRPr="00402358" w:rsidRDefault="00A83783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 xml:space="preserve">Data _____________________________ </w:t>
      </w:r>
      <w:r w:rsidR="007F046B" w:rsidRPr="00402358">
        <w:rPr>
          <w:rFonts w:ascii="DecimaWE Rg" w:hAnsi="DecimaWE Rg"/>
          <w:color w:val="auto"/>
          <w:sz w:val="21"/>
        </w:rPr>
        <w:t xml:space="preserve">                </w:t>
      </w:r>
      <w:r w:rsidRPr="00402358">
        <w:rPr>
          <w:rFonts w:ascii="DecimaWE Rg" w:hAnsi="DecimaWE Rg"/>
          <w:color w:val="auto"/>
          <w:sz w:val="21"/>
        </w:rPr>
        <w:t>IL RICHIEDENTE_______</w:t>
      </w:r>
      <w:r w:rsidR="007F046B" w:rsidRPr="00402358">
        <w:rPr>
          <w:rFonts w:ascii="DecimaWE Rg" w:hAnsi="DecimaWE Rg"/>
          <w:color w:val="auto"/>
          <w:sz w:val="21"/>
        </w:rPr>
        <w:t>_________________</w:t>
      </w:r>
    </w:p>
    <w:p w:rsidR="00241BEA" w:rsidRPr="00402358" w:rsidRDefault="00241BEA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7453BE" w:rsidRPr="00402358" w:rsidRDefault="007453BE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7453BE" w:rsidRPr="00402358" w:rsidRDefault="007453BE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241BEA" w:rsidRDefault="00241BEA" w:rsidP="00C63480">
      <w:pPr>
        <w:pStyle w:val="Default"/>
        <w:jc w:val="both"/>
        <w:rPr>
          <w:szCs w:val="21"/>
        </w:rPr>
      </w:pPr>
    </w:p>
    <w:p w:rsidR="00241BEA" w:rsidRPr="001D1B74" w:rsidRDefault="00241BEA" w:rsidP="00241BEA">
      <w:pPr>
        <w:pStyle w:val="Default"/>
        <w:spacing w:after="8"/>
        <w:jc w:val="both"/>
        <w:rPr>
          <w:rFonts w:ascii="DecimaWE Rg" w:hAnsi="DecimaWE Rg"/>
          <w:color w:val="auto"/>
          <w:sz w:val="21"/>
        </w:rPr>
      </w:pPr>
      <w:r w:rsidRPr="001D1B74">
        <w:rPr>
          <w:rFonts w:ascii="DecimaWE Rg" w:hAnsi="DecimaWE Rg"/>
          <w:color w:val="auto"/>
          <w:sz w:val="21"/>
        </w:rPr>
        <w:t xml:space="preserve">1) copia fotostatica dell’attestato di superamento della prova orale; </w:t>
      </w:r>
    </w:p>
    <w:p w:rsidR="00241BEA" w:rsidRPr="001D1B74" w:rsidRDefault="00241BEA" w:rsidP="00241BEA">
      <w:pPr>
        <w:pStyle w:val="Default"/>
        <w:spacing w:after="8"/>
        <w:jc w:val="both"/>
        <w:rPr>
          <w:rFonts w:ascii="DecimaWE Rg" w:hAnsi="DecimaWE Rg"/>
          <w:color w:val="auto"/>
          <w:sz w:val="21"/>
        </w:rPr>
      </w:pPr>
      <w:r w:rsidRPr="001D1B74">
        <w:rPr>
          <w:rFonts w:ascii="DecimaWE Rg" w:hAnsi="DecimaWE Rg"/>
          <w:color w:val="auto"/>
          <w:sz w:val="21"/>
        </w:rPr>
        <w:t xml:space="preserve">2) copia fotostatica di denuncia di furto/smarrimento presentata all’Autorità competente; </w:t>
      </w:r>
    </w:p>
    <w:p w:rsidR="00241BEA" w:rsidRPr="001D1B74" w:rsidRDefault="00241BEA" w:rsidP="00241BEA">
      <w:pPr>
        <w:pStyle w:val="Default"/>
        <w:spacing w:after="8"/>
        <w:jc w:val="both"/>
        <w:rPr>
          <w:rFonts w:ascii="DecimaWE Rg" w:hAnsi="DecimaWE Rg"/>
          <w:color w:val="auto"/>
          <w:sz w:val="21"/>
        </w:rPr>
      </w:pPr>
      <w:r w:rsidRPr="001D1B74">
        <w:rPr>
          <w:rFonts w:ascii="DecimaWE Rg" w:hAnsi="DecimaWE Rg"/>
          <w:color w:val="auto"/>
          <w:sz w:val="21"/>
        </w:rPr>
        <w:t xml:space="preserve">3) copia fotostatica dell’attestato di Micologo; </w:t>
      </w:r>
    </w:p>
    <w:p w:rsidR="00241BEA" w:rsidRPr="001D1B74" w:rsidRDefault="00241BEA" w:rsidP="00241BEA">
      <w:pPr>
        <w:pStyle w:val="Default"/>
        <w:spacing w:after="8"/>
        <w:jc w:val="both"/>
        <w:rPr>
          <w:rFonts w:ascii="DecimaWE Rg" w:hAnsi="DecimaWE Rg"/>
          <w:color w:val="auto"/>
          <w:sz w:val="21"/>
        </w:rPr>
      </w:pPr>
      <w:r w:rsidRPr="001D1B74">
        <w:rPr>
          <w:rFonts w:ascii="DecimaWE Rg" w:hAnsi="DecimaWE Rg"/>
          <w:color w:val="auto"/>
          <w:sz w:val="21"/>
        </w:rPr>
        <w:t xml:space="preserve">4) copia fotostatica di autorizzazione alla raccolta, comunque denominata, rilasciata in altra Regione della Repubblica; </w:t>
      </w:r>
    </w:p>
    <w:p w:rsidR="00241BEA" w:rsidRPr="001D1B74" w:rsidRDefault="00241BEA" w:rsidP="00241BEA">
      <w:pPr>
        <w:pStyle w:val="Default"/>
        <w:spacing w:after="8"/>
        <w:jc w:val="both"/>
        <w:rPr>
          <w:rFonts w:ascii="DecimaWE Rg" w:hAnsi="DecimaWE Rg"/>
          <w:color w:val="auto"/>
          <w:sz w:val="21"/>
        </w:rPr>
      </w:pPr>
      <w:r w:rsidRPr="001D1B74">
        <w:rPr>
          <w:rFonts w:ascii="DecimaWE Rg" w:hAnsi="DecimaWE Rg"/>
          <w:color w:val="auto"/>
          <w:sz w:val="21"/>
        </w:rPr>
        <w:t xml:space="preserve">5) copia fotostatica fronte e retro di un documento di identità in corso di validità; </w:t>
      </w:r>
    </w:p>
    <w:p w:rsidR="00241BEA" w:rsidRPr="001D1B74" w:rsidRDefault="002A1617" w:rsidP="00241BEA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1D1B74">
        <w:rPr>
          <w:rFonts w:ascii="DecimaWE Rg" w:hAnsi="DecimaWE Rg"/>
          <w:color w:val="auto"/>
          <w:sz w:val="21"/>
        </w:rPr>
        <w:t>6</w:t>
      </w:r>
      <w:r w:rsidR="00241BEA" w:rsidRPr="001D1B74">
        <w:rPr>
          <w:rFonts w:ascii="DecimaWE Rg" w:hAnsi="DecimaWE Rg"/>
          <w:color w:val="auto"/>
          <w:sz w:val="21"/>
        </w:rPr>
        <w:t xml:space="preserve">) </w:t>
      </w:r>
      <w:r w:rsidR="009A164D" w:rsidRPr="001D1B74">
        <w:rPr>
          <w:rFonts w:ascii="DecimaWE Rg" w:hAnsi="DecimaWE Rg"/>
          <w:color w:val="auto"/>
          <w:sz w:val="21"/>
        </w:rPr>
        <w:t xml:space="preserve">dichiarazione assolvimento obblighi di imposta bollo DPR 642/1972 e </w:t>
      </w:r>
      <w:proofErr w:type="spellStart"/>
      <w:proofErr w:type="gramStart"/>
      <w:r w:rsidR="009A164D" w:rsidRPr="001D1B74">
        <w:rPr>
          <w:rFonts w:ascii="DecimaWE Rg" w:hAnsi="DecimaWE Rg"/>
          <w:color w:val="auto"/>
          <w:sz w:val="21"/>
        </w:rPr>
        <w:t>s.m.i.</w:t>
      </w:r>
      <w:proofErr w:type="spellEnd"/>
      <w:r w:rsidR="00241BEA" w:rsidRPr="001D1B74">
        <w:rPr>
          <w:rFonts w:ascii="DecimaWE Rg" w:hAnsi="DecimaWE Rg"/>
          <w:color w:val="auto"/>
          <w:sz w:val="21"/>
        </w:rPr>
        <w:t>.</w:t>
      </w:r>
      <w:proofErr w:type="gramEnd"/>
      <w:r w:rsidR="00241BEA" w:rsidRPr="001D1B74">
        <w:rPr>
          <w:rFonts w:ascii="DecimaWE Rg" w:hAnsi="DecimaWE Rg"/>
          <w:color w:val="auto"/>
          <w:sz w:val="21"/>
        </w:rPr>
        <w:t xml:space="preserve"> </w:t>
      </w:r>
    </w:p>
    <w:p w:rsidR="00241BEA" w:rsidRPr="001D1B74" w:rsidRDefault="00241BEA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241BEA" w:rsidRPr="001D1B74" w:rsidRDefault="00241BEA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  <w:bookmarkStart w:id="0" w:name="_GoBack"/>
      <w:bookmarkEnd w:id="0"/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FE1480" w:rsidRDefault="00FE1480" w:rsidP="00FE1480">
      <w:pPr>
        <w:pStyle w:val="Default"/>
        <w:jc w:val="both"/>
        <w:rPr>
          <w:sz w:val="21"/>
          <w:szCs w:val="21"/>
        </w:rPr>
      </w:pPr>
      <w:r w:rsidRPr="00A52113">
        <w:rPr>
          <w:sz w:val="21"/>
          <w:szCs w:val="21"/>
        </w:rPr>
        <w:t xml:space="preserve">(*) </w:t>
      </w:r>
      <w:r w:rsidRPr="00A52113">
        <w:rPr>
          <w:rFonts w:ascii="DecimaWE Rg" w:hAnsi="DecimaWE Rg"/>
          <w:color w:val="auto"/>
          <w:sz w:val="21"/>
        </w:rPr>
        <w:t>mail personale oppure altra mail di riferimento (COMPILAZIONE OBBLIGATORIA)</w:t>
      </w: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Pr="00402358" w:rsidRDefault="004A744F" w:rsidP="004A744F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b/>
          <w:color w:val="auto"/>
          <w:sz w:val="21"/>
        </w:rPr>
        <w:t xml:space="preserve">INFORMATIVA BREVE TRATTAMENTO DATI PERSONALI </w:t>
      </w:r>
      <w:r w:rsidRPr="00402358">
        <w:rPr>
          <w:rFonts w:ascii="DecimaWE Rg" w:hAnsi="DecimaWE Rg"/>
          <w:color w:val="auto"/>
          <w:sz w:val="21"/>
        </w:rPr>
        <w:t>(ai sensi dell’art. 13 Regolamento 679/2016 - GDPR)</w:t>
      </w:r>
    </w:p>
    <w:p w:rsidR="004A744F" w:rsidRPr="00402358" w:rsidRDefault="004A744F" w:rsidP="004A744F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 xml:space="preserve">L’EDR di Trieste, nella sua qualità di Titolare del trattamento, desidera fornirle alcune specificazioni sul trattamento dei dati personali raccolti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pubblicazione nella sez. Amministrazione Trasparente del sito istituzionale (solo ove previsto) e per l’archiviazione e conservazione entro i tempi previsti dalla legge. I trattamenti succitati sono leciti ai sensi dell’Art. 6 par. 1 </w:t>
      </w:r>
      <w:proofErr w:type="spellStart"/>
      <w:r w:rsidRPr="00402358">
        <w:rPr>
          <w:rFonts w:ascii="DecimaWE Rg" w:hAnsi="DecimaWE Rg"/>
          <w:color w:val="auto"/>
          <w:sz w:val="21"/>
        </w:rPr>
        <w:t>lett</w:t>
      </w:r>
      <w:proofErr w:type="spellEnd"/>
      <w:r w:rsidRPr="00402358">
        <w:rPr>
          <w:rFonts w:ascii="DecimaWE Rg" w:hAnsi="DecimaWE Rg"/>
          <w:color w:val="auto"/>
          <w:sz w:val="21"/>
        </w:rPr>
        <w:t xml:space="preserve">. B-C ed E del GDPR. Per informazioni più specifiche sul trattamento dei dati personali da parte dell’EDR di Trieste, per conoscere i soggetti terzi che eventualmente potranno trattare tali dati, i termini di conservazione, per scaricare la modulistica per l’esercizio dei diritti ex art. 15 e </w:t>
      </w:r>
      <w:proofErr w:type="spellStart"/>
      <w:r w:rsidRPr="00402358">
        <w:rPr>
          <w:rFonts w:ascii="DecimaWE Rg" w:hAnsi="DecimaWE Rg"/>
          <w:color w:val="auto"/>
          <w:sz w:val="21"/>
        </w:rPr>
        <w:t>ss</w:t>
      </w:r>
      <w:proofErr w:type="spellEnd"/>
      <w:r w:rsidRPr="00402358">
        <w:rPr>
          <w:rFonts w:ascii="DecimaWE Rg" w:hAnsi="DecimaWE Rg"/>
          <w:color w:val="auto"/>
          <w:sz w:val="21"/>
        </w:rPr>
        <w:t xml:space="preserve"> del GDPR nonché per reperire il nominativo ed i dati di contatto del Responsabile Protezione Dati (DPO), si invita a consultare l’informativa completa disponibile sul sito web istituzionale www.trieste.edrfvg.it/.</w:t>
      </w:r>
    </w:p>
    <w:sectPr w:rsidR="004A744F" w:rsidRPr="00402358" w:rsidSect="009A0E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61" w:right="1134" w:bottom="1701" w:left="1361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4C9" w:rsidRDefault="005D54C9">
      <w:r>
        <w:separator/>
      </w:r>
    </w:p>
  </w:endnote>
  <w:endnote w:type="continuationSeparator" w:id="0">
    <w:p w:rsidR="005D54C9" w:rsidRDefault="005D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74" w:rsidRDefault="001D1B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74" w:rsidRDefault="001D1B7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74" w:rsidRDefault="001D1B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4C9" w:rsidRDefault="005D54C9">
      <w:r>
        <w:separator/>
      </w:r>
    </w:p>
  </w:footnote>
  <w:footnote w:type="continuationSeparator" w:id="0">
    <w:p w:rsidR="005D54C9" w:rsidRDefault="005D5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74" w:rsidRDefault="001D1B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74" w:rsidRDefault="001D1B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74" w:rsidRPr="001D1B74" w:rsidRDefault="001D1B74">
    <w:pPr>
      <w:pStyle w:val="Intestazione"/>
      <w:rPr>
        <w:u w:val="single"/>
      </w:rPr>
    </w:pPr>
    <w:r>
      <w:tab/>
    </w:r>
    <w:r w:rsidRPr="001D1B74">
      <w:tab/>
    </w:r>
    <w:r w:rsidRPr="001D1B74">
      <w:rPr>
        <w:u w:val="single"/>
      </w:rPr>
      <w:t>MODELLO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14618"/>
    <w:multiLevelType w:val="hybridMultilevel"/>
    <w:tmpl w:val="8A3CB592"/>
    <w:lvl w:ilvl="0" w:tplc="40CE78F8">
      <w:start w:val="1"/>
      <w:numFmt w:val="bullet"/>
      <w:pStyle w:val="PUNTOELENCO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F2325"/>
    <w:multiLevelType w:val="hybridMultilevel"/>
    <w:tmpl w:val="7B6C6C32"/>
    <w:lvl w:ilvl="0" w:tplc="306C1890">
      <w:start w:val="1"/>
      <w:numFmt w:val="decimal"/>
      <w:pStyle w:val="ELENCONUMERATO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3D"/>
    <w:rsid w:val="00005BB3"/>
    <w:rsid w:val="00010F34"/>
    <w:rsid w:val="000254F2"/>
    <w:rsid w:val="000274AE"/>
    <w:rsid w:val="00033E45"/>
    <w:rsid w:val="00036B6A"/>
    <w:rsid w:val="00044631"/>
    <w:rsid w:val="00050DBC"/>
    <w:rsid w:val="00053A57"/>
    <w:rsid w:val="0006679D"/>
    <w:rsid w:val="00071BA9"/>
    <w:rsid w:val="00081D72"/>
    <w:rsid w:val="00086ACD"/>
    <w:rsid w:val="000A2139"/>
    <w:rsid w:val="000A2A07"/>
    <w:rsid w:val="000A5E7B"/>
    <w:rsid w:val="000B0E24"/>
    <w:rsid w:val="000C47C8"/>
    <w:rsid w:val="000C4E30"/>
    <w:rsid w:val="000E3816"/>
    <w:rsid w:val="000E7A7D"/>
    <w:rsid w:val="000F1324"/>
    <w:rsid w:val="000F6462"/>
    <w:rsid w:val="000F76F1"/>
    <w:rsid w:val="00112914"/>
    <w:rsid w:val="00114302"/>
    <w:rsid w:val="00117E87"/>
    <w:rsid w:val="0012448C"/>
    <w:rsid w:val="0012606D"/>
    <w:rsid w:val="001321DC"/>
    <w:rsid w:val="00151713"/>
    <w:rsid w:val="00171DEA"/>
    <w:rsid w:val="001C296E"/>
    <w:rsid w:val="001D11AA"/>
    <w:rsid w:val="001D1A9E"/>
    <w:rsid w:val="001D1B74"/>
    <w:rsid w:val="001D2E42"/>
    <w:rsid w:val="001D7B86"/>
    <w:rsid w:val="001E0979"/>
    <w:rsid w:val="00216C86"/>
    <w:rsid w:val="00217A2D"/>
    <w:rsid w:val="00226A5C"/>
    <w:rsid w:val="002320F1"/>
    <w:rsid w:val="00241BEA"/>
    <w:rsid w:val="00241C2E"/>
    <w:rsid w:val="00254C3B"/>
    <w:rsid w:val="002610E5"/>
    <w:rsid w:val="00274A76"/>
    <w:rsid w:val="002A1617"/>
    <w:rsid w:val="002A529D"/>
    <w:rsid w:val="002C5391"/>
    <w:rsid w:val="002E0278"/>
    <w:rsid w:val="002E41C0"/>
    <w:rsid w:val="002F6001"/>
    <w:rsid w:val="00311E70"/>
    <w:rsid w:val="00315E2A"/>
    <w:rsid w:val="003229F2"/>
    <w:rsid w:val="00333B19"/>
    <w:rsid w:val="003342A8"/>
    <w:rsid w:val="003429F0"/>
    <w:rsid w:val="003438E7"/>
    <w:rsid w:val="00353F99"/>
    <w:rsid w:val="00362E6E"/>
    <w:rsid w:val="003B104F"/>
    <w:rsid w:val="003B4A78"/>
    <w:rsid w:val="003C0F0B"/>
    <w:rsid w:val="003C7607"/>
    <w:rsid w:val="003E523B"/>
    <w:rsid w:val="003E5C49"/>
    <w:rsid w:val="00402358"/>
    <w:rsid w:val="0040755D"/>
    <w:rsid w:val="00410121"/>
    <w:rsid w:val="00410AFB"/>
    <w:rsid w:val="00412259"/>
    <w:rsid w:val="004261DC"/>
    <w:rsid w:val="00435497"/>
    <w:rsid w:val="00443258"/>
    <w:rsid w:val="00451BCC"/>
    <w:rsid w:val="0045600B"/>
    <w:rsid w:val="004609EA"/>
    <w:rsid w:val="00462628"/>
    <w:rsid w:val="00464DD1"/>
    <w:rsid w:val="004661A7"/>
    <w:rsid w:val="00481E29"/>
    <w:rsid w:val="00483D7A"/>
    <w:rsid w:val="0048691A"/>
    <w:rsid w:val="004952A3"/>
    <w:rsid w:val="004A744F"/>
    <w:rsid w:val="0051062C"/>
    <w:rsid w:val="0052291E"/>
    <w:rsid w:val="005322E9"/>
    <w:rsid w:val="00580656"/>
    <w:rsid w:val="00592D73"/>
    <w:rsid w:val="005A6276"/>
    <w:rsid w:val="005D2610"/>
    <w:rsid w:val="005D54C9"/>
    <w:rsid w:val="005E036C"/>
    <w:rsid w:val="005E0F89"/>
    <w:rsid w:val="005E4DE5"/>
    <w:rsid w:val="005F4DD9"/>
    <w:rsid w:val="005F4E00"/>
    <w:rsid w:val="00623F9C"/>
    <w:rsid w:val="0064611A"/>
    <w:rsid w:val="00672075"/>
    <w:rsid w:val="006B3C61"/>
    <w:rsid w:val="006C295A"/>
    <w:rsid w:val="006D5E28"/>
    <w:rsid w:val="006F0AB2"/>
    <w:rsid w:val="006F2CC2"/>
    <w:rsid w:val="00704A1C"/>
    <w:rsid w:val="007453BE"/>
    <w:rsid w:val="00751774"/>
    <w:rsid w:val="007620D1"/>
    <w:rsid w:val="00784D27"/>
    <w:rsid w:val="00786170"/>
    <w:rsid w:val="00787239"/>
    <w:rsid w:val="007B6F27"/>
    <w:rsid w:val="007D16D1"/>
    <w:rsid w:val="007F046B"/>
    <w:rsid w:val="00807A03"/>
    <w:rsid w:val="00834A8C"/>
    <w:rsid w:val="00866C8D"/>
    <w:rsid w:val="00876280"/>
    <w:rsid w:val="00896A5A"/>
    <w:rsid w:val="008A24A6"/>
    <w:rsid w:val="008A2C5C"/>
    <w:rsid w:val="008A5037"/>
    <w:rsid w:val="008A7000"/>
    <w:rsid w:val="008B0C9E"/>
    <w:rsid w:val="008B6669"/>
    <w:rsid w:val="008C43F3"/>
    <w:rsid w:val="008C5A97"/>
    <w:rsid w:val="008D4FDB"/>
    <w:rsid w:val="008E1C4A"/>
    <w:rsid w:val="008E40EE"/>
    <w:rsid w:val="008F2E7E"/>
    <w:rsid w:val="00904014"/>
    <w:rsid w:val="00907E2C"/>
    <w:rsid w:val="00921464"/>
    <w:rsid w:val="009226D7"/>
    <w:rsid w:val="009825AF"/>
    <w:rsid w:val="009A084D"/>
    <w:rsid w:val="009A0E9E"/>
    <w:rsid w:val="009A164D"/>
    <w:rsid w:val="009A32A6"/>
    <w:rsid w:val="009C0E21"/>
    <w:rsid w:val="009C1BCA"/>
    <w:rsid w:val="009D4AC8"/>
    <w:rsid w:val="009F0AC2"/>
    <w:rsid w:val="009F1CD1"/>
    <w:rsid w:val="00A44D66"/>
    <w:rsid w:val="00A52113"/>
    <w:rsid w:val="00A65B32"/>
    <w:rsid w:val="00A7638E"/>
    <w:rsid w:val="00A83783"/>
    <w:rsid w:val="00A87E9F"/>
    <w:rsid w:val="00A92EE2"/>
    <w:rsid w:val="00AB5F54"/>
    <w:rsid w:val="00AD624E"/>
    <w:rsid w:val="00AE72D0"/>
    <w:rsid w:val="00B017A5"/>
    <w:rsid w:val="00B10495"/>
    <w:rsid w:val="00B14D52"/>
    <w:rsid w:val="00B33247"/>
    <w:rsid w:val="00B4260C"/>
    <w:rsid w:val="00B46293"/>
    <w:rsid w:val="00B6524B"/>
    <w:rsid w:val="00B67B9D"/>
    <w:rsid w:val="00B819F4"/>
    <w:rsid w:val="00B8416D"/>
    <w:rsid w:val="00B92DB4"/>
    <w:rsid w:val="00BA11AD"/>
    <w:rsid w:val="00BA1A3B"/>
    <w:rsid w:val="00BB232D"/>
    <w:rsid w:val="00BB5E27"/>
    <w:rsid w:val="00BE5CAC"/>
    <w:rsid w:val="00BF0E16"/>
    <w:rsid w:val="00C0278A"/>
    <w:rsid w:val="00C11E3D"/>
    <w:rsid w:val="00C228E4"/>
    <w:rsid w:val="00C240AE"/>
    <w:rsid w:val="00C4087D"/>
    <w:rsid w:val="00C46BA1"/>
    <w:rsid w:val="00C4721C"/>
    <w:rsid w:val="00C51D3D"/>
    <w:rsid w:val="00C63480"/>
    <w:rsid w:val="00C95B26"/>
    <w:rsid w:val="00CB1E8B"/>
    <w:rsid w:val="00CB7A6A"/>
    <w:rsid w:val="00CC0596"/>
    <w:rsid w:val="00CC4B68"/>
    <w:rsid w:val="00CE3A80"/>
    <w:rsid w:val="00CE3DE2"/>
    <w:rsid w:val="00CF1095"/>
    <w:rsid w:val="00CF7E3B"/>
    <w:rsid w:val="00D10E0F"/>
    <w:rsid w:val="00D127F1"/>
    <w:rsid w:val="00D21754"/>
    <w:rsid w:val="00D2412B"/>
    <w:rsid w:val="00D2548A"/>
    <w:rsid w:val="00D40947"/>
    <w:rsid w:val="00D66930"/>
    <w:rsid w:val="00D701F0"/>
    <w:rsid w:val="00D713ED"/>
    <w:rsid w:val="00D921C6"/>
    <w:rsid w:val="00D92E3D"/>
    <w:rsid w:val="00D9418C"/>
    <w:rsid w:val="00DB428C"/>
    <w:rsid w:val="00DB4DD0"/>
    <w:rsid w:val="00DC6E57"/>
    <w:rsid w:val="00DE3768"/>
    <w:rsid w:val="00DE6A51"/>
    <w:rsid w:val="00E33FA2"/>
    <w:rsid w:val="00E417E9"/>
    <w:rsid w:val="00E45E9D"/>
    <w:rsid w:val="00E51DB3"/>
    <w:rsid w:val="00E52083"/>
    <w:rsid w:val="00E64127"/>
    <w:rsid w:val="00E96E32"/>
    <w:rsid w:val="00EA255B"/>
    <w:rsid w:val="00EC1F20"/>
    <w:rsid w:val="00EF0F19"/>
    <w:rsid w:val="00EF5992"/>
    <w:rsid w:val="00F03A7E"/>
    <w:rsid w:val="00F03D6C"/>
    <w:rsid w:val="00F054E1"/>
    <w:rsid w:val="00F44D28"/>
    <w:rsid w:val="00F761F7"/>
    <w:rsid w:val="00F76207"/>
    <w:rsid w:val="00F80894"/>
    <w:rsid w:val="00F81B49"/>
    <w:rsid w:val="00F94171"/>
    <w:rsid w:val="00FB15A5"/>
    <w:rsid w:val="00FB25C6"/>
    <w:rsid w:val="00FB45F5"/>
    <w:rsid w:val="00FB51D8"/>
    <w:rsid w:val="00FD6E03"/>
    <w:rsid w:val="00FE1480"/>
    <w:rsid w:val="00FE1B18"/>
    <w:rsid w:val="00FF3460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300"/>
  <w15:docId w15:val="{CCA811BE-CA5F-453E-9BD8-4171ACF4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120"/>
      <w:outlineLvl w:val="0"/>
    </w:pPr>
    <w:rPr>
      <w:rFonts w:ascii="DecimaWE Rg" w:hAnsi="DecimaWE Rg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300" w:lineRule="exact"/>
    </w:pPr>
    <w:rPr>
      <w:rFonts w:ascii="DecimaWE Rg" w:hAnsi="DecimaWE Rg"/>
      <w:b/>
      <w:sz w:val="21"/>
    </w:rPr>
  </w:style>
  <w:style w:type="paragraph" w:styleId="Pidipagina">
    <w:name w:val="footer"/>
    <w:basedOn w:val="Normale"/>
    <w:pPr>
      <w:tabs>
        <w:tab w:val="left" w:pos="3969"/>
        <w:tab w:val="right" w:pos="7938"/>
      </w:tabs>
    </w:pPr>
    <w:rPr>
      <w:rFonts w:ascii="DecimaWE Rg" w:hAnsi="DecimaWE Rg"/>
      <w:i/>
      <w:sz w:val="16"/>
    </w:rPr>
  </w:style>
  <w:style w:type="paragraph" w:customStyle="1" w:styleId="PUNTOELENCO">
    <w:name w:val="PUNTO_ELENCO"/>
    <w:basedOn w:val="Normale"/>
    <w:pPr>
      <w:numPr>
        <w:numId w:val="1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NormaleInterlineato">
    <w:name w:val="Normale_Interlineato"/>
    <w:basedOn w:val="Normale"/>
    <w:pPr>
      <w:suppressAutoHyphens/>
      <w:spacing w:line="300" w:lineRule="exact"/>
    </w:pPr>
    <w:rPr>
      <w:rFonts w:ascii="DecimaWE Rg" w:hAnsi="DecimaWE Rg"/>
      <w:sz w:val="21"/>
    </w:rPr>
  </w:style>
  <w:style w:type="paragraph" w:customStyle="1" w:styleId="ELENCONUMERATO">
    <w:name w:val="ELENCO_NUMERATO"/>
    <w:basedOn w:val="Normale"/>
    <w:pPr>
      <w:numPr>
        <w:numId w:val="2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TITOLOtabella">
    <w:name w:val="TITOLO_tabella"/>
    <w:basedOn w:val="NormaleInterlineato"/>
    <w:rPr>
      <w:b/>
      <w:iCs/>
    </w:rPr>
  </w:style>
  <w:style w:type="paragraph" w:styleId="Firma">
    <w:name w:val="Signature"/>
    <w:basedOn w:val="Normale"/>
    <w:pPr>
      <w:tabs>
        <w:tab w:val="left" w:pos="3969"/>
      </w:tabs>
      <w:spacing w:line="300" w:lineRule="exact"/>
      <w:ind w:left="3969"/>
    </w:pPr>
    <w:rPr>
      <w:rFonts w:ascii="DecimaWE Rg" w:hAnsi="DecimaWE Rg"/>
      <w:sz w:val="21"/>
    </w:rPr>
  </w:style>
  <w:style w:type="paragraph" w:customStyle="1" w:styleId="indirizzo">
    <w:name w:val="indirizzo"/>
    <w:basedOn w:val="Normale"/>
    <w:pPr>
      <w:spacing w:line="240" w:lineRule="exact"/>
      <w:ind w:left="170"/>
    </w:pPr>
    <w:rPr>
      <w:rFonts w:ascii="DecimaWE Rg" w:hAnsi="DecimaWE Rg"/>
      <w:sz w:val="21"/>
    </w:rPr>
  </w:style>
  <w:style w:type="paragraph" w:customStyle="1" w:styleId="perConoscenza">
    <w:name w:val="perConoscenza"/>
    <w:basedOn w:val="Pidipagina"/>
    <w:pPr>
      <w:tabs>
        <w:tab w:val="clear" w:pos="3969"/>
      </w:tabs>
      <w:spacing w:line="240" w:lineRule="exact"/>
      <w:ind w:left="170"/>
    </w:pPr>
  </w:style>
  <w:style w:type="paragraph" w:customStyle="1" w:styleId="data">
    <w:name w:val="data"/>
    <w:basedOn w:val="Normale"/>
    <w:rsid w:val="00226A5C"/>
    <w:rPr>
      <w:rFonts w:ascii="DecimaWE Rg" w:hAnsi="DecimaWE Rg"/>
      <w:sz w:val="21"/>
      <w:szCs w:val="21"/>
    </w:rPr>
  </w:style>
  <w:style w:type="paragraph" w:customStyle="1" w:styleId="TESTOtabella">
    <w:name w:val="TESTO_tabella"/>
    <w:basedOn w:val="NormaleInterlineato"/>
    <w:pPr>
      <w:spacing w:line="240" w:lineRule="auto"/>
    </w:pPr>
    <w:rPr>
      <w:iCs/>
    </w:rPr>
  </w:style>
  <w:style w:type="paragraph" w:customStyle="1" w:styleId="NormaleInterlineatogiustificato">
    <w:name w:val="Normale_Interlineato_giustificato"/>
    <w:basedOn w:val="NormaleInterlineato"/>
    <w:pPr>
      <w:jc w:val="both"/>
    </w:pPr>
  </w:style>
  <w:style w:type="paragraph" w:customStyle="1" w:styleId="NormaleInterlineatorientrato">
    <w:name w:val="Normale_Interlineato_rientrato"/>
    <w:basedOn w:val="NormaleInterlineato"/>
    <w:pPr>
      <w:ind w:firstLine="284"/>
    </w:pPr>
  </w:style>
  <w:style w:type="paragraph" w:customStyle="1" w:styleId="NormaleInterlineatorientratogiustificato">
    <w:name w:val="Normale_Interlineato_rientrato_giustificato"/>
    <w:basedOn w:val="NormaleInterlineatorientrato"/>
    <w:pPr>
      <w:jc w:val="both"/>
    </w:pPr>
  </w:style>
  <w:style w:type="paragraph" w:customStyle="1" w:styleId="NormalenonInterlineato">
    <w:name w:val="Normale_non_Interlineato"/>
    <w:basedOn w:val="NormaleInterlineato"/>
    <w:pPr>
      <w:spacing w:line="240" w:lineRule="exact"/>
    </w:pPr>
  </w:style>
  <w:style w:type="paragraph" w:styleId="Testofumetto">
    <w:name w:val="Balloon Text"/>
    <w:basedOn w:val="Normale"/>
    <w:link w:val="TestofumettoCarattere"/>
    <w:uiPriority w:val="99"/>
    <w:rsid w:val="003B4A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B4A7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11E3D"/>
    <w:rPr>
      <w:color w:val="0000FF"/>
      <w:u w:val="single"/>
    </w:rPr>
  </w:style>
  <w:style w:type="paragraph" w:customStyle="1" w:styleId="Default">
    <w:name w:val="Default"/>
    <w:rsid w:val="009214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8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8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1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1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3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20849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65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7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6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30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19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590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61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659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0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14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5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1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27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0272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42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27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630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11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431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392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008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4365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8222\Desktop\LetteraTipo-EDR_trieste10112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6a1f9fd6-b943-4971-a001-1b94774612e9">Lettere</Tipolog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7ED308B15CA74FB972EE1186E42D69" ma:contentTypeVersion="1" ma:contentTypeDescription="Creare un nuovo documento." ma:contentTypeScope="" ma:versionID="20a0a2ce0c35da6503ec27a1b0c36878">
  <xsd:schema xmlns:xsd="http://www.w3.org/2001/XMLSchema" xmlns:xs="http://www.w3.org/2001/XMLSchema" xmlns:p="http://schemas.microsoft.com/office/2006/metadata/properties" xmlns:ns2="6a1f9fd6-b943-4971-a001-1b94774612e9" targetNamespace="http://schemas.microsoft.com/office/2006/metadata/properties" ma:root="true" ma:fieldsID="ac9257360b7c2015ab62e72286f15f95" ns2:_="">
    <xsd:import namespace="6a1f9fd6-b943-4971-a001-1b94774612e9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9fd6-b943-4971-a001-1b94774612e9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default="Lettere" ma:format="Dropdown" ma:internalName="Tipologia">
      <xsd:simpleType>
        <xsd:restriction base="dms:Choice">
          <xsd:enumeration value="Decreti Presidente"/>
          <xsd:enumeration value="Decreti dei Direttori"/>
          <xsd:enumeration value="Proposta deliberazione di Giunta"/>
          <xsd:enumeration value="Dichiarazioni sostitutive"/>
          <xsd:enumeration value="Lettere"/>
          <xsd:enumeration value="Var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7C7CD-C018-42F6-8939-2E1FEC1FB52F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6a1f9fd6-b943-4971-a001-1b94774612e9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8D3CE65-EE81-4641-B1CC-5209A6700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B6F60-5A5F-4752-A60A-B74857B03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9fd6-b943-4971-a001-1b947746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LetteraTipo-EDR_trieste1011220.dotx</Template>
  <TotalTime>113</TotalTime>
  <Pages>2</Pages>
  <Words>546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n</vt:lpstr>
    </vt:vector>
  </TitlesOfParts>
  <Company/>
  <LinksUpToDate>false</LinksUpToDate>
  <CharactersWithSpaces>4305</CharactersWithSpaces>
  <SharedDoc>false</SharedDoc>
  <HLinks>
    <vt:vector size="12" baseType="variant">
      <vt:variant>
        <vt:i4>983119</vt:i4>
      </vt:variant>
      <vt:variant>
        <vt:i4>7656</vt:i4>
      </vt:variant>
      <vt:variant>
        <vt:i4>1025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  <vt:variant>
        <vt:i4>983119</vt:i4>
      </vt:variant>
      <vt:variant>
        <vt:i4>-1</vt:i4>
      </vt:variant>
      <vt:variant>
        <vt:i4>2054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</dc:title>
  <dc:subject/>
  <dc:creator>Cappiello Adriana</dc:creator>
  <cp:keywords/>
  <dc:description/>
  <cp:lastModifiedBy>Odorico Cristina</cp:lastModifiedBy>
  <cp:revision>36</cp:revision>
  <cp:lastPrinted>2022-04-27T13:40:00Z</cp:lastPrinted>
  <dcterms:created xsi:type="dcterms:W3CDTF">2021-07-14T08:25:00Z</dcterms:created>
  <dcterms:modified xsi:type="dcterms:W3CDTF">2022-04-28T06:35:00Z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0x010100267ED308B15CA74FB972EE1186E42D69</vt:lpwstr>
  </property>
</Properties>
</file>