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AA" w:rsidRPr="007937D6" w:rsidRDefault="000A5E7B" w:rsidP="000A5E7B">
      <w:pPr>
        <w:pStyle w:val="Default"/>
        <w:rPr>
          <w:rFonts w:ascii="DecimaWE Rg" w:hAnsi="DecimaWE Rg"/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        </w:t>
      </w:r>
      <w:r w:rsidR="00CE3DE2">
        <w:rPr>
          <w:sz w:val="21"/>
          <w:szCs w:val="21"/>
        </w:rPr>
        <w:t xml:space="preserve">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</w:t>
      </w:r>
      <w:r w:rsidR="00CE3DE2">
        <w:rPr>
          <w:sz w:val="21"/>
          <w:szCs w:val="21"/>
        </w:rPr>
        <w:t xml:space="preserve">                            </w:t>
      </w:r>
      <w:r>
        <w:rPr>
          <w:sz w:val="21"/>
          <w:szCs w:val="21"/>
        </w:rPr>
        <w:t xml:space="preserve">   </w:t>
      </w:r>
      <w:r w:rsidR="008255AA">
        <w:rPr>
          <w:sz w:val="21"/>
          <w:szCs w:val="21"/>
        </w:rPr>
        <w:t xml:space="preserve">                                                   </w:t>
      </w:r>
      <w:r w:rsidR="008255AA" w:rsidRPr="007937D6">
        <w:rPr>
          <w:rFonts w:ascii="DecimaWE Rg" w:hAnsi="DecimaWE Rg"/>
          <w:b/>
          <w:sz w:val="21"/>
          <w:szCs w:val="21"/>
          <w:u w:val="single"/>
        </w:rPr>
        <w:t>MODELLO B</w:t>
      </w:r>
    </w:p>
    <w:p w:rsidR="008D33F1" w:rsidRDefault="008D33F1" w:rsidP="000A5E7B">
      <w:pPr>
        <w:pStyle w:val="Default"/>
        <w:rPr>
          <w:rFonts w:ascii="DecimaWE Rg" w:hAnsi="DecimaWE Rg"/>
          <w:sz w:val="21"/>
          <w:szCs w:val="21"/>
          <w:u w:val="single"/>
        </w:rPr>
      </w:pPr>
    </w:p>
    <w:p w:rsidR="00FA6E7D" w:rsidRPr="008D33F1" w:rsidRDefault="00FA6E7D" w:rsidP="000A5E7B">
      <w:pPr>
        <w:pStyle w:val="Default"/>
        <w:rPr>
          <w:rFonts w:ascii="DecimaWE Rg" w:hAnsi="DecimaWE Rg"/>
          <w:sz w:val="21"/>
          <w:szCs w:val="21"/>
          <w:u w:val="single"/>
        </w:rPr>
      </w:pPr>
    </w:p>
    <w:p w:rsidR="00A83783" w:rsidRPr="008255AA" w:rsidRDefault="008255AA" w:rsidP="000A5E7B">
      <w:pPr>
        <w:pStyle w:val="Default"/>
        <w:rPr>
          <w:rFonts w:ascii="DecimaWE Rg" w:hAnsi="DecimaWE Rg"/>
          <w:color w:val="auto"/>
          <w:sz w:val="21"/>
        </w:rPr>
      </w:pPr>
      <w:r>
        <w:rPr>
          <w:sz w:val="21"/>
          <w:szCs w:val="21"/>
        </w:rPr>
        <w:t xml:space="preserve">                                                                                              </w:t>
      </w:r>
      <w:r w:rsidR="000A5E7B">
        <w:rPr>
          <w:sz w:val="21"/>
          <w:szCs w:val="21"/>
        </w:rPr>
        <w:t xml:space="preserve"> </w:t>
      </w:r>
      <w:r w:rsidR="000A5E7B" w:rsidRPr="008255AA">
        <w:rPr>
          <w:rFonts w:ascii="DecimaWE Rg" w:hAnsi="DecimaWE Rg"/>
          <w:color w:val="auto"/>
          <w:sz w:val="21"/>
        </w:rPr>
        <w:t>EDR di Trieste</w:t>
      </w:r>
    </w:p>
    <w:p w:rsidR="006B3C61" w:rsidRPr="008255AA" w:rsidRDefault="006B3C61" w:rsidP="006B3C61">
      <w:pPr>
        <w:pStyle w:val="Default"/>
        <w:rPr>
          <w:rFonts w:ascii="DecimaWE Rg" w:hAnsi="DecimaWE Rg"/>
          <w:color w:val="auto"/>
          <w:sz w:val="21"/>
        </w:rPr>
      </w:pPr>
      <w:r w:rsidRPr="008255AA">
        <w:rPr>
          <w:rFonts w:ascii="DecimaWE Rg" w:hAnsi="DecimaWE Rg"/>
          <w:color w:val="auto"/>
          <w:sz w:val="21"/>
        </w:rPr>
        <w:tab/>
      </w:r>
      <w:r w:rsidRPr="008255AA">
        <w:rPr>
          <w:rFonts w:ascii="DecimaWE Rg" w:hAnsi="DecimaWE Rg"/>
          <w:color w:val="auto"/>
          <w:sz w:val="21"/>
        </w:rPr>
        <w:tab/>
      </w:r>
      <w:r w:rsidRPr="008255AA">
        <w:rPr>
          <w:rFonts w:ascii="DecimaWE Rg" w:hAnsi="DecimaWE Rg"/>
          <w:color w:val="auto"/>
          <w:sz w:val="21"/>
        </w:rPr>
        <w:tab/>
      </w:r>
      <w:r w:rsidRPr="008255AA">
        <w:rPr>
          <w:rFonts w:ascii="DecimaWE Rg" w:hAnsi="DecimaWE Rg"/>
          <w:color w:val="auto"/>
          <w:sz w:val="21"/>
        </w:rPr>
        <w:tab/>
      </w:r>
      <w:r w:rsidRPr="008255AA">
        <w:rPr>
          <w:rFonts w:ascii="DecimaWE Rg" w:hAnsi="DecimaWE Rg"/>
          <w:color w:val="auto"/>
          <w:sz w:val="21"/>
        </w:rPr>
        <w:tab/>
      </w:r>
      <w:r w:rsidRPr="008255AA">
        <w:rPr>
          <w:rFonts w:ascii="DecimaWE Rg" w:hAnsi="DecimaWE Rg"/>
          <w:color w:val="auto"/>
          <w:sz w:val="21"/>
        </w:rPr>
        <w:tab/>
      </w:r>
      <w:r w:rsidRPr="008255AA">
        <w:rPr>
          <w:rFonts w:ascii="DecimaWE Rg" w:hAnsi="DecimaWE Rg"/>
          <w:color w:val="auto"/>
          <w:sz w:val="21"/>
        </w:rPr>
        <w:tab/>
        <w:t>Servizio Tecnico</w:t>
      </w:r>
    </w:p>
    <w:p w:rsidR="006B3C61" w:rsidRPr="008255AA" w:rsidRDefault="006B3C61" w:rsidP="006B3C61">
      <w:pPr>
        <w:pStyle w:val="Default"/>
        <w:rPr>
          <w:rFonts w:ascii="DecimaWE Rg" w:hAnsi="DecimaWE Rg"/>
          <w:color w:val="auto"/>
          <w:sz w:val="21"/>
        </w:rPr>
      </w:pPr>
      <w:r w:rsidRPr="008255AA">
        <w:rPr>
          <w:rFonts w:ascii="DecimaWE Rg" w:hAnsi="DecimaWE Rg"/>
          <w:color w:val="auto"/>
          <w:sz w:val="21"/>
        </w:rPr>
        <w:tab/>
      </w:r>
      <w:r w:rsidRPr="008255AA">
        <w:rPr>
          <w:rFonts w:ascii="DecimaWE Rg" w:hAnsi="DecimaWE Rg"/>
          <w:color w:val="auto"/>
          <w:sz w:val="21"/>
        </w:rPr>
        <w:tab/>
      </w:r>
      <w:r w:rsidRPr="008255AA">
        <w:rPr>
          <w:rFonts w:ascii="DecimaWE Rg" w:hAnsi="DecimaWE Rg"/>
          <w:color w:val="auto"/>
          <w:sz w:val="21"/>
        </w:rPr>
        <w:tab/>
      </w:r>
      <w:r w:rsidRPr="008255AA">
        <w:rPr>
          <w:rFonts w:ascii="DecimaWE Rg" w:hAnsi="DecimaWE Rg"/>
          <w:color w:val="auto"/>
          <w:sz w:val="21"/>
        </w:rPr>
        <w:tab/>
      </w:r>
      <w:r w:rsidRPr="008255AA">
        <w:rPr>
          <w:rFonts w:ascii="DecimaWE Rg" w:hAnsi="DecimaWE Rg"/>
          <w:color w:val="auto"/>
          <w:sz w:val="21"/>
        </w:rPr>
        <w:tab/>
      </w:r>
      <w:r w:rsidRPr="008255AA">
        <w:rPr>
          <w:rFonts w:ascii="DecimaWE Rg" w:hAnsi="DecimaWE Rg"/>
          <w:color w:val="auto"/>
          <w:sz w:val="21"/>
        </w:rPr>
        <w:tab/>
      </w:r>
      <w:r w:rsidRPr="008255AA">
        <w:rPr>
          <w:rFonts w:ascii="DecimaWE Rg" w:hAnsi="DecimaWE Rg"/>
          <w:color w:val="auto"/>
          <w:sz w:val="21"/>
        </w:rPr>
        <w:tab/>
        <w:t>Posizione organizzativa Sviluppo del Territorio</w:t>
      </w:r>
    </w:p>
    <w:p w:rsidR="00A83783" w:rsidRPr="008255AA" w:rsidRDefault="008255AA" w:rsidP="008255AA">
      <w:pPr>
        <w:pStyle w:val="Default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t xml:space="preserve">                                                                                                                      </w:t>
      </w:r>
      <w:r w:rsidR="00A83783" w:rsidRPr="008255AA">
        <w:rPr>
          <w:rFonts w:ascii="DecimaWE Rg" w:hAnsi="DecimaWE Rg"/>
          <w:color w:val="auto"/>
          <w:sz w:val="21"/>
        </w:rPr>
        <w:t>Piazza V</w:t>
      </w:r>
      <w:r w:rsidR="00A65B32" w:rsidRPr="008255AA">
        <w:rPr>
          <w:rFonts w:ascii="DecimaWE Rg" w:hAnsi="DecimaWE Rg"/>
          <w:color w:val="auto"/>
          <w:sz w:val="21"/>
        </w:rPr>
        <w:t>ittorio</w:t>
      </w:r>
      <w:r w:rsidR="00C63480" w:rsidRPr="008255AA">
        <w:rPr>
          <w:rFonts w:ascii="DecimaWE Rg" w:hAnsi="DecimaWE Rg"/>
          <w:color w:val="auto"/>
          <w:sz w:val="21"/>
        </w:rPr>
        <w:t xml:space="preserve"> </w:t>
      </w:r>
      <w:r w:rsidR="00A83783" w:rsidRPr="008255AA">
        <w:rPr>
          <w:rFonts w:ascii="DecimaWE Rg" w:hAnsi="DecimaWE Rg"/>
          <w:color w:val="auto"/>
          <w:sz w:val="21"/>
        </w:rPr>
        <w:t>Veneto, 4</w:t>
      </w:r>
    </w:p>
    <w:p w:rsidR="00A83783" w:rsidRPr="008255AA" w:rsidRDefault="008255AA" w:rsidP="008255AA">
      <w:pPr>
        <w:pStyle w:val="Default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t xml:space="preserve">                                                                                                                      </w:t>
      </w:r>
      <w:r w:rsidR="00FE1B18" w:rsidRPr="008255AA">
        <w:rPr>
          <w:rFonts w:ascii="DecimaWE Rg" w:hAnsi="DecimaWE Rg"/>
          <w:color w:val="auto"/>
          <w:sz w:val="21"/>
        </w:rPr>
        <w:t>34132</w:t>
      </w:r>
      <w:r w:rsidR="00A83783" w:rsidRPr="008255AA">
        <w:rPr>
          <w:rFonts w:ascii="DecimaWE Rg" w:hAnsi="DecimaWE Rg"/>
          <w:color w:val="auto"/>
          <w:sz w:val="21"/>
        </w:rPr>
        <w:t xml:space="preserve"> Trieste</w:t>
      </w:r>
    </w:p>
    <w:p w:rsidR="00592D73" w:rsidRDefault="008255AA" w:rsidP="008255AA">
      <w:pPr>
        <w:pStyle w:val="Default"/>
        <w:rPr>
          <w:color w:val="0070C0"/>
          <w:sz w:val="21"/>
          <w:szCs w:val="21"/>
        </w:rPr>
      </w:pPr>
      <w:r>
        <w:rPr>
          <w:rFonts w:ascii="DecimaWE Rg" w:hAnsi="DecimaWE Rg"/>
          <w:color w:val="auto"/>
          <w:sz w:val="21"/>
        </w:rPr>
        <w:t xml:space="preserve">                                                                                                                      </w:t>
      </w:r>
      <w:r w:rsidR="001321DC" w:rsidRPr="008255AA">
        <w:rPr>
          <w:rFonts w:ascii="DecimaWE Rg" w:hAnsi="DecimaWE Rg"/>
          <w:color w:val="auto"/>
          <w:sz w:val="21"/>
        </w:rPr>
        <w:t>p</w:t>
      </w:r>
      <w:r w:rsidR="00592D73" w:rsidRPr="008255AA">
        <w:rPr>
          <w:rFonts w:ascii="DecimaWE Rg" w:hAnsi="DecimaWE Rg"/>
          <w:color w:val="auto"/>
          <w:sz w:val="21"/>
        </w:rPr>
        <w:t xml:space="preserve">ec: </w:t>
      </w:r>
      <w:hyperlink r:id="rId10" w:history="1">
        <w:r w:rsidR="0081180C" w:rsidRPr="008255AA">
          <w:rPr>
            <w:rFonts w:ascii="DecimaWE Rg" w:hAnsi="DecimaWE Rg"/>
            <w:color w:val="auto"/>
          </w:rPr>
          <w:t>edr.trieste@certregione.fvg.it</w:t>
        </w:r>
      </w:hyperlink>
    </w:p>
    <w:p w:rsidR="0081180C" w:rsidRDefault="0081180C" w:rsidP="00A83783">
      <w:pPr>
        <w:pStyle w:val="Default"/>
        <w:ind w:left="4248" w:firstLine="708"/>
        <w:rPr>
          <w:color w:val="0070C0"/>
          <w:sz w:val="21"/>
          <w:szCs w:val="21"/>
        </w:rPr>
      </w:pPr>
    </w:p>
    <w:p w:rsidR="00FA6E7D" w:rsidRDefault="00FA6E7D" w:rsidP="00A83783">
      <w:pPr>
        <w:pStyle w:val="Default"/>
        <w:ind w:left="4248" w:firstLine="708"/>
        <w:rPr>
          <w:color w:val="0070C0"/>
          <w:sz w:val="21"/>
          <w:szCs w:val="21"/>
        </w:rPr>
      </w:pPr>
    </w:p>
    <w:p w:rsidR="006B3C61" w:rsidRDefault="006B3C61" w:rsidP="00A83783">
      <w:pPr>
        <w:pStyle w:val="Default"/>
        <w:rPr>
          <w:sz w:val="21"/>
          <w:szCs w:val="21"/>
        </w:rPr>
      </w:pPr>
    </w:p>
    <w:p w:rsidR="006B3C61" w:rsidRPr="008D33F1" w:rsidRDefault="00A83783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8D33F1">
        <w:rPr>
          <w:rFonts w:ascii="DecimaWE Rg" w:hAnsi="DecimaWE Rg"/>
          <w:color w:val="auto"/>
          <w:sz w:val="21"/>
        </w:rPr>
        <w:t>O</w:t>
      </w:r>
      <w:r w:rsidR="0055676E" w:rsidRPr="008D33F1">
        <w:rPr>
          <w:rFonts w:ascii="DecimaWE Rg" w:hAnsi="DecimaWE Rg"/>
          <w:color w:val="auto"/>
          <w:sz w:val="21"/>
        </w:rPr>
        <w:t>ggetto: L.R. n. 25/2017, art. 6 c.1</w:t>
      </w:r>
      <w:r w:rsidR="00FE1B18" w:rsidRPr="008D33F1">
        <w:rPr>
          <w:rFonts w:ascii="DecimaWE Rg" w:hAnsi="DecimaWE Rg"/>
          <w:color w:val="auto"/>
          <w:sz w:val="21"/>
        </w:rPr>
        <w:t>, L.R. 26/2020 art. 4 comma 70 e</w:t>
      </w:r>
      <w:r w:rsidR="00C63480" w:rsidRPr="008D33F1">
        <w:rPr>
          <w:rFonts w:ascii="DecimaWE Rg" w:hAnsi="DecimaWE Rg"/>
          <w:color w:val="auto"/>
          <w:sz w:val="21"/>
        </w:rPr>
        <w:t xml:space="preserve"> L.R. n. 6/2021, art</w:t>
      </w:r>
      <w:r w:rsidR="000E120C" w:rsidRPr="008D33F1">
        <w:rPr>
          <w:rFonts w:ascii="DecimaWE Rg" w:hAnsi="DecimaWE Rg"/>
          <w:color w:val="auto"/>
          <w:sz w:val="21"/>
        </w:rPr>
        <w:t>t</w:t>
      </w:r>
      <w:r w:rsidR="00C63480" w:rsidRPr="008D33F1">
        <w:rPr>
          <w:rFonts w:ascii="DecimaWE Rg" w:hAnsi="DecimaWE Rg"/>
          <w:color w:val="auto"/>
          <w:sz w:val="21"/>
        </w:rPr>
        <w:t xml:space="preserve">. </w:t>
      </w:r>
      <w:r w:rsidR="004E5BA1" w:rsidRPr="008D33F1">
        <w:rPr>
          <w:rFonts w:ascii="DecimaWE Rg" w:hAnsi="DecimaWE Rg"/>
          <w:color w:val="auto"/>
          <w:sz w:val="21"/>
        </w:rPr>
        <w:t xml:space="preserve">29 e </w:t>
      </w:r>
      <w:r w:rsidR="00C63480" w:rsidRPr="008D33F1">
        <w:rPr>
          <w:rFonts w:ascii="DecimaWE Rg" w:hAnsi="DecimaWE Rg"/>
          <w:color w:val="auto"/>
          <w:sz w:val="21"/>
        </w:rPr>
        <w:t>30.</w:t>
      </w:r>
      <w:r w:rsidRPr="008D33F1">
        <w:rPr>
          <w:rFonts w:ascii="DecimaWE Rg" w:hAnsi="DecimaWE Rg"/>
          <w:color w:val="auto"/>
          <w:sz w:val="21"/>
        </w:rPr>
        <w:t xml:space="preserve"> </w:t>
      </w:r>
      <w:r w:rsidR="0055676E" w:rsidRPr="008D33F1">
        <w:rPr>
          <w:rFonts w:ascii="DecimaWE Rg" w:hAnsi="DecimaWE Rg"/>
          <w:color w:val="auto"/>
          <w:sz w:val="21"/>
        </w:rPr>
        <w:t>- Domanda per ottenere il rilascio dell’autorizzazione alla raccolta dei funghi epigei per fini espositivi, didattici, scientifici e di prevenzione nel territorio della Regione Friuli Venezia Giulia con validità di durata non superiore all’anno solare in cui è rilasciata</w:t>
      </w:r>
      <w:r w:rsidR="00474FA0" w:rsidRPr="008D33F1">
        <w:rPr>
          <w:rFonts w:ascii="DecimaWE Rg" w:hAnsi="DecimaWE Rg"/>
          <w:color w:val="auto"/>
          <w:sz w:val="21"/>
        </w:rPr>
        <w:t>.</w:t>
      </w:r>
    </w:p>
    <w:p w:rsidR="000E3816" w:rsidRDefault="000E3816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FA6E7D" w:rsidRPr="008D33F1" w:rsidRDefault="00FA6E7D" w:rsidP="00C6348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462628" w:rsidRPr="000E4326" w:rsidRDefault="00A83783" w:rsidP="00B819F4">
      <w:pPr>
        <w:pStyle w:val="Default"/>
        <w:spacing w:line="480" w:lineRule="auto"/>
        <w:rPr>
          <w:rFonts w:ascii="DecimaWE Rg" w:hAnsi="DecimaWE Rg"/>
          <w:color w:val="auto"/>
          <w:sz w:val="21"/>
        </w:rPr>
      </w:pPr>
      <w:r w:rsidRPr="000E4326">
        <w:rPr>
          <w:rFonts w:ascii="DecimaWE Rg" w:hAnsi="DecimaWE Rg"/>
          <w:color w:val="auto"/>
          <w:sz w:val="21"/>
        </w:rPr>
        <w:t>Il/la</w:t>
      </w:r>
      <w:r w:rsidR="000E4326">
        <w:rPr>
          <w:rFonts w:ascii="DecimaWE Rg" w:hAnsi="DecimaWE Rg"/>
          <w:color w:val="auto"/>
          <w:sz w:val="21"/>
        </w:rPr>
        <w:t xml:space="preserve"> </w:t>
      </w:r>
      <w:r w:rsidR="00462628" w:rsidRPr="000E4326">
        <w:rPr>
          <w:rFonts w:ascii="DecimaWE Rg" w:hAnsi="DecimaWE Rg"/>
          <w:color w:val="auto"/>
          <w:sz w:val="21"/>
        </w:rPr>
        <w:t>s</w:t>
      </w:r>
      <w:r w:rsidRPr="000E4326">
        <w:rPr>
          <w:rFonts w:ascii="DecimaWE Rg" w:hAnsi="DecimaWE Rg"/>
          <w:color w:val="auto"/>
          <w:sz w:val="21"/>
        </w:rPr>
        <w:t>ottoscritto/a_________</w:t>
      </w:r>
      <w:r w:rsidR="00462628" w:rsidRPr="000E4326">
        <w:rPr>
          <w:rFonts w:ascii="DecimaWE Rg" w:hAnsi="DecimaWE Rg"/>
          <w:color w:val="auto"/>
          <w:sz w:val="21"/>
        </w:rPr>
        <w:t>________________________________________nato/a</w:t>
      </w:r>
      <w:r w:rsidR="007937D6">
        <w:rPr>
          <w:rFonts w:ascii="DecimaWE Rg" w:hAnsi="DecimaWE Rg"/>
          <w:color w:val="auto"/>
          <w:sz w:val="21"/>
        </w:rPr>
        <w:t xml:space="preserve"> a</w:t>
      </w:r>
      <w:r w:rsidRPr="000E4326">
        <w:rPr>
          <w:rFonts w:ascii="DecimaWE Rg" w:hAnsi="DecimaWE Rg"/>
          <w:color w:val="auto"/>
          <w:sz w:val="21"/>
        </w:rPr>
        <w:t>____________</w:t>
      </w:r>
      <w:r w:rsidR="00CF7E3B" w:rsidRPr="000E4326">
        <w:rPr>
          <w:rFonts w:ascii="DecimaWE Rg" w:hAnsi="DecimaWE Rg"/>
          <w:color w:val="auto"/>
          <w:sz w:val="21"/>
        </w:rPr>
        <w:t>_____(__)</w:t>
      </w:r>
    </w:p>
    <w:p w:rsidR="00A83783" w:rsidRPr="000E4326" w:rsidRDefault="00462628" w:rsidP="00B819F4">
      <w:pPr>
        <w:pStyle w:val="Default"/>
        <w:spacing w:line="480" w:lineRule="auto"/>
        <w:rPr>
          <w:rFonts w:ascii="DecimaWE Rg" w:hAnsi="DecimaWE Rg"/>
          <w:color w:val="auto"/>
          <w:sz w:val="21"/>
        </w:rPr>
      </w:pPr>
      <w:r w:rsidRPr="000E4326">
        <w:rPr>
          <w:rFonts w:ascii="DecimaWE Rg" w:hAnsi="DecimaWE Rg"/>
          <w:color w:val="auto"/>
          <w:sz w:val="21"/>
        </w:rPr>
        <w:t>i</w:t>
      </w:r>
      <w:r w:rsidR="00A83783" w:rsidRPr="000E4326">
        <w:rPr>
          <w:rFonts w:ascii="DecimaWE Rg" w:hAnsi="DecimaWE Rg"/>
          <w:color w:val="auto"/>
          <w:sz w:val="21"/>
        </w:rPr>
        <w:t>l ____</w:t>
      </w:r>
      <w:r w:rsidRPr="000E4326">
        <w:rPr>
          <w:rFonts w:ascii="DecimaWE Rg" w:hAnsi="DecimaWE Rg"/>
          <w:color w:val="auto"/>
          <w:sz w:val="21"/>
        </w:rPr>
        <w:t>__/______/____</w:t>
      </w:r>
      <w:r w:rsidR="00580656" w:rsidRPr="000E4326">
        <w:rPr>
          <w:rFonts w:ascii="DecimaWE Rg" w:hAnsi="DecimaWE Rg"/>
          <w:color w:val="auto"/>
          <w:sz w:val="21"/>
        </w:rPr>
        <w:t>_</w:t>
      </w:r>
      <w:r w:rsidRPr="000E4326">
        <w:rPr>
          <w:rFonts w:ascii="DecimaWE Rg" w:hAnsi="DecimaWE Rg"/>
          <w:color w:val="auto"/>
          <w:sz w:val="21"/>
        </w:rPr>
        <w:t xml:space="preserve">____ residente </w:t>
      </w:r>
      <w:r w:rsidR="00A83783" w:rsidRPr="000E4326">
        <w:rPr>
          <w:rFonts w:ascii="DecimaWE Rg" w:hAnsi="DecimaWE Rg"/>
          <w:color w:val="auto"/>
          <w:sz w:val="21"/>
        </w:rPr>
        <w:t>_________________</w:t>
      </w:r>
      <w:r w:rsidR="00CF7E3B" w:rsidRPr="000E4326">
        <w:rPr>
          <w:rFonts w:ascii="DecimaWE Rg" w:hAnsi="DecimaWE Rg"/>
          <w:color w:val="auto"/>
          <w:sz w:val="21"/>
        </w:rPr>
        <w:t>________________________________</w:t>
      </w:r>
      <w:r w:rsidR="00A83783" w:rsidRPr="000E4326">
        <w:rPr>
          <w:rFonts w:ascii="DecimaWE Rg" w:hAnsi="DecimaWE Rg"/>
          <w:color w:val="auto"/>
          <w:sz w:val="21"/>
        </w:rPr>
        <w:t>___</w:t>
      </w:r>
      <w:r w:rsidR="00CF7E3B" w:rsidRPr="000E4326">
        <w:rPr>
          <w:rFonts w:ascii="DecimaWE Rg" w:hAnsi="DecimaWE Rg"/>
          <w:color w:val="auto"/>
          <w:sz w:val="21"/>
        </w:rPr>
        <w:t>_(</w:t>
      </w:r>
      <w:r w:rsidR="00A83783" w:rsidRPr="000E4326">
        <w:rPr>
          <w:rFonts w:ascii="DecimaWE Rg" w:hAnsi="DecimaWE Rg"/>
          <w:color w:val="auto"/>
          <w:sz w:val="21"/>
        </w:rPr>
        <w:t xml:space="preserve">__) </w:t>
      </w:r>
    </w:p>
    <w:p w:rsidR="00C63480" w:rsidRPr="000E4326" w:rsidRDefault="00A83783" w:rsidP="00B819F4">
      <w:pPr>
        <w:pStyle w:val="Default"/>
        <w:spacing w:line="480" w:lineRule="auto"/>
        <w:rPr>
          <w:rFonts w:ascii="DecimaWE Rg" w:hAnsi="DecimaWE Rg"/>
          <w:color w:val="auto"/>
          <w:sz w:val="21"/>
        </w:rPr>
      </w:pPr>
      <w:r w:rsidRPr="000E4326">
        <w:rPr>
          <w:rFonts w:ascii="DecimaWE Rg" w:hAnsi="DecimaWE Rg"/>
          <w:color w:val="auto"/>
          <w:sz w:val="21"/>
        </w:rPr>
        <w:t>via ________________________________</w:t>
      </w:r>
      <w:r w:rsidR="00E33FA2" w:rsidRPr="000E4326">
        <w:rPr>
          <w:rFonts w:ascii="DecimaWE Rg" w:hAnsi="DecimaWE Rg"/>
          <w:color w:val="auto"/>
          <w:sz w:val="21"/>
        </w:rPr>
        <w:t>_____________ n. _______ tel.</w:t>
      </w:r>
      <w:r w:rsidRPr="000E4326">
        <w:rPr>
          <w:rFonts w:ascii="DecimaWE Rg" w:hAnsi="DecimaWE Rg"/>
          <w:color w:val="auto"/>
          <w:sz w:val="21"/>
        </w:rPr>
        <w:t xml:space="preserve">____________________________ </w:t>
      </w:r>
    </w:p>
    <w:p w:rsidR="008F2E7E" w:rsidRPr="000E4326" w:rsidRDefault="00A83783" w:rsidP="00B819F4">
      <w:pPr>
        <w:pStyle w:val="Default"/>
        <w:spacing w:line="480" w:lineRule="auto"/>
        <w:rPr>
          <w:rFonts w:ascii="DecimaWE Rg" w:hAnsi="DecimaWE Rg"/>
          <w:color w:val="auto"/>
          <w:sz w:val="21"/>
        </w:rPr>
      </w:pPr>
      <w:r w:rsidRPr="000E4326">
        <w:rPr>
          <w:rFonts w:ascii="DecimaWE Rg" w:hAnsi="DecimaWE Rg"/>
          <w:color w:val="auto"/>
          <w:sz w:val="21"/>
        </w:rPr>
        <w:t>e-mail _____________________</w:t>
      </w:r>
      <w:r w:rsidR="00E33FA2" w:rsidRPr="000E4326">
        <w:rPr>
          <w:rFonts w:ascii="DecimaWE Rg" w:hAnsi="DecimaWE Rg"/>
          <w:color w:val="auto"/>
          <w:sz w:val="21"/>
        </w:rPr>
        <w:t>_____ @ _______________Cod.</w:t>
      </w:r>
      <w:r w:rsidRPr="000E4326">
        <w:rPr>
          <w:rFonts w:ascii="DecimaWE Rg" w:hAnsi="DecimaWE Rg"/>
          <w:color w:val="auto"/>
          <w:sz w:val="21"/>
        </w:rPr>
        <w:t>Fisc</w:t>
      </w:r>
      <w:r w:rsidR="00E33FA2" w:rsidRPr="000E4326">
        <w:rPr>
          <w:rFonts w:ascii="DecimaWE Rg" w:hAnsi="DecimaWE Rg"/>
          <w:color w:val="auto"/>
          <w:sz w:val="21"/>
        </w:rPr>
        <w:t>ale________________</w:t>
      </w:r>
      <w:r w:rsidR="000E3816" w:rsidRPr="000E4326">
        <w:rPr>
          <w:rFonts w:ascii="DecimaWE Rg" w:hAnsi="DecimaWE Rg"/>
          <w:color w:val="auto"/>
          <w:sz w:val="21"/>
        </w:rPr>
        <w:t>___</w:t>
      </w:r>
      <w:r w:rsidR="00E33FA2" w:rsidRPr="000E4326">
        <w:rPr>
          <w:rFonts w:ascii="DecimaWE Rg" w:hAnsi="DecimaWE Rg"/>
          <w:color w:val="auto"/>
          <w:sz w:val="21"/>
        </w:rPr>
        <w:t>__________</w:t>
      </w:r>
    </w:p>
    <w:p w:rsidR="00474FA0" w:rsidRDefault="00FA6E7D" w:rsidP="00FA6E7D">
      <w:pPr>
        <w:pStyle w:val="Default"/>
        <w:ind w:left="3540"/>
        <w:jc w:val="both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t xml:space="preserve">          </w:t>
      </w:r>
      <w:r w:rsidR="00474FA0" w:rsidRPr="00040130">
        <w:rPr>
          <w:rFonts w:ascii="DecimaWE Rg" w:hAnsi="DecimaWE Rg"/>
          <w:color w:val="auto"/>
          <w:sz w:val="21"/>
        </w:rPr>
        <w:t>IN QUALITA’ DI</w:t>
      </w:r>
    </w:p>
    <w:p w:rsidR="00040130" w:rsidRPr="00040130" w:rsidRDefault="00040130" w:rsidP="00040130">
      <w:pPr>
        <w:pStyle w:val="Default"/>
        <w:ind w:left="3540"/>
        <w:jc w:val="both"/>
        <w:rPr>
          <w:rFonts w:ascii="DecimaWE Rg" w:hAnsi="DecimaWE Rg"/>
          <w:color w:val="auto"/>
          <w:sz w:val="21"/>
        </w:rPr>
      </w:pPr>
    </w:p>
    <w:p w:rsidR="00474FA0" w:rsidRDefault="00040130" w:rsidP="00040130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040130">
        <w:rPr>
          <w:color w:val="auto"/>
          <w:sz w:val="21"/>
        </w:rPr>
        <w:t>□</w:t>
      </w:r>
      <w:r w:rsidR="00474FA0" w:rsidRPr="00040130">
        <w:rPr>
          <w:rFonts w:ascii="DecimaWE Rg" w:hAnsi="DecimaWE Rg"/>
          <w:color w:val="auto"/>
          <w:sz w:val="21"/>
        </w:rPr>
        <w:t xml:space="preserve"> legale rappresentante della seguente associazione micologica: __________________________________</w:t>
      </w:r>
      <w:r w:rsidR="004B6BC6" w:rsidRPr="00040130">
        <w:rPr>
          <w:rFonts w:ascii="DecimaWE Rg" w:hAnsi="DecimaWE Rg"/>
          <w:color w:val="auto"/>
          <w:sz w:val="21"/>
        </w:rPr>
        <w:t>____</w:t>
      </w:r>
      <w:r w:rsidR="00474FA0" w:rsidRPr="00040130">
        <w:rPr>
          <w:rFonts w:ascii="DecimaWE Rg" w:hAnsi="DecimaWE Rg"/>
          <w:color w:val="auto"/>
          <w:sz w:val="21"/>
        </w:rPr>
        <w:t>__</w:t>
      </w:r>
    </w:p>
    <w:p w:rsidR="00040130" w:rsidRPr="00040130" w:rsidRDefault="00040130" w:rsidP="00040130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A83783" w:rsidRPr="00040130" w:rsidRDefault="00A83783" w:rsidP="00040130">
      <w:pPr>
        <w:pStyle w:val="Default"/>
        <w:jc w:val="center"/>
        <w:rPr>
          <w:rFonts w:ascii="DecimaWE Rg" w:hAnsi="DecimaWE Rg"/>
          <w:color w:val="auto"/>
          <w:sz w:val="21"/>
        </w:rPr>
      </w:pPr>
      <w:r w:rsidRPr="00040130">
        <w:rPr>
          <w:rFonts w:ascii="DecimaWE Rg" w:hAnsi="DecimaWE Rg"/>
          <w:color w:val="auto"/>
          <w:sz w:val="21"/>
        </w:rPr>
        <w:t>CHIEDE</w:t>
      </w:r>
    </w:p>
    <w:p w:rsidR="004B6BC6" w:rsidRDefault="004B6BC6" w:rsidP="00040130">
      <w:pPr>
        <w:pStyle w:val="Default"/>
        <w:ind w:left="3540" w:firstLine="708"/>
        <w:rPr>
          <w:bCs/>
          <w:sz w:val="20"/>
          <w:szCs w:val="20"/>
        </w:rPr>
      </w:pPr>
    </w:p>
    <w:p w:rsidR="004B6BC6" w:rsidRPr="00040130" w:rsidRDefault="004B6BC6" w:rsidP="004B6BC6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040130">
        <w:rPr>
          <w:rFonts w:ascii="DecimaWE Rg" w:hAnsi="DecimaWE Rg"/>
          <w:color w:val="auto"/>
          <w:sz w:val="21"/>
        </w:rPr>
        <w:t>il rilascio dell’autorizzazione alla raccolta dei funghi epigei spontanei per fini espositivi, didattici, scientifici e di prevenzione nel territorio della Regione Friuli Venezia Giulia con validità di durata non superiore all’anno solare in cui è rilasciata (art. 6 c. 1)</w:t>
      </w:r>
    </w:p>
    <w:p w:rsidR="004B6BC6" w:rsidRPr="00040130" w:rsidRDefault="00040130" w:rsidP="004B6BC6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040130">
        <w:rPr>
          <w:color w:val="auto"/>
          <w:sz w:val="21"/>
        </w:rPr>
        <w:t>□</w:t>
      </w:r>
      <w:r w:rsidR="004B6BC6" w:rsidRPr="00040130">
        <w:rPr>
          <w:rFonts w:ascii="DecimaWE Rg" w:hAnsi="DecimaWE Rg"/>
          <w:color w:val="auto"/>
          <w:sz w:val="21"/>
        </w:rPr>
        <w:t xml:space="preserve"> per sé</w:t>
      </w:r>
    </w:p>
    <w:p w:rsidR="004B6BC6" w:rsidRPr="00040130" w:rsidRDefault="00040130" w:rsidP="004B6BC6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040130">
        <w:rPr>
          <w:color w:val="auto"/>
          <w:sz w:val="21"/>
        </w:rPr>
        <w:t>□</w:t>
      </w:r>
      <w:r w:rsidR="004B6BC6" w:rsidRPr="00040130">
        <w:rPr>
          <w:rFonts w:ascii="DecimaWE Rg" w:hAnsi="DecimaWE Rg"/>
          <w:color w:val="auto"/>
          <w:sz w:val="21"/>
        </w:rPr>
        <w:t>per gli associati della suddetta associazione micologica</w:t>
      </w:r>
    </w:p>
    <w:p w:rsidR="004B6BC6" w:rsidRPr="00040130" w:rsidRDefault="004B6BC6" w:rsidP="004B6BC6">
      <w:pPr>
        <w:pStyle w:val="Default"/>
        <w:rPr>
          <w:rFonts w:ascii="DecimaWE Rg" w:hAnsi="DecimaWE Rg"/>
          <w:color w:val="auto"/>
          <w:sz w:val="21"/>
        </w:rPr>
      </w:pPr>
    </w:p>
    <w:p w:rsidR="004B6BC6" w:rsidRPr="00040130" w:rsidRDefault="004B6BC6" w:rsidP="004B6BC6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040130">
        <w:rPr>
          <w:rFonts w:ascii="DecimaWE Rg" w:hAnsi="DecimaWE Rg"/>
          <w:color w:val="auto"/>
          <w:sz w:val="21"/>
        </w:rPr>
        <w:t>consapevole delle sanzioni penali nel caso di dichiarazioni non veritiere rese ai sensi degli art.li 46 e 47 del citato D.P.R. n. 445/2000, di formazione o uso di atti falsi richiamate dall’art. 76 del D.P.R. n. 445/2000,</w:t>
      </w:r>
    </w:p>
    <w:p w:rsidR="004B6BC6" w:rsidRPr="00040130" w:rsidRDefault="004B6BC6" w:rsidP="004B6BC6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4B6BC6" w:rsidRPr="00040130" w:rsidRDefault="004B6BC6" w:rsidP="004B6BC6">
      <w:pPr>
        <w:pStyle w:val="Default"/>
        <w:jc w:val="center"/>
        <w:rPr>
          <w:rFonts w:ascii="DecimaWE Rg" w:hAnsi="DecimaWE Rg"/>
          <w:color w:val="auto"/>
          <w:sz w:val="21"/>
        </w:rPr>
      </w:pPr>
      <w:r w:rsidRPr="00040130">
        <w:rPr>
          <w:rFonts w:ascii="DecimaWE Rg" w:hAnsi="DecimaWE Rg"/>
          <w:color w:val="auto"/>
          <w:sz w:val="21"/>
        </w:rPr>
        <w:t>DICHIARA</w:t>
      </w:r>
    </w:p>
    <w:p w:rsidR="004B6BC6" w:rsidRPr="002E5224" w:rsidRDefault="004B6BC6" w:rsidP="004B6BC6">
      <w:pPr>
        <w:pStyle w:val="Default"/>
        <w:jc w:val="center"/>
        <w:rPr>
          <w:b/>
          <w:bCs/>
          <w:sz w:val="20"/>
          <w:szCs w:val="20"/>
        </w:rPr>
      </w:pPr>
    </w:p>
    <w:p w:rsidR="004B6BC6" w:rsidRPr="00414D77" w:rsidRDefault="004B6BC6" w:rsidP="00414D77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14D77">
        <w:rPr>
          <w:rFonts w:ascii="DecimaWE Rg" w:hAnsi="DecimaWE Rg"/>
          <w:color w:val="auto"/>
          <w:sz w:val="21"/>
        </w:rPr>
        <w:t>che le persone di seguito elencate (massimo 10), per le quali si chiede l’autorizzazione sono in possesso dei requisiti soggettivi di cui al comma 1 dell’art. 6 della Legge regionale n. 25/2017;</w:t>
      </w:r>
    </w:p>
    <w:p w:rsidR="004B6BC6" w:rsidRPr="00414D77" w:rsidRDefault="004B6BC6" w:rsidP="00414D77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4B6BC6" w:rsidRDefault="004B6BC6" w:rsidP="004B6BC6">
      <w:pPr>
        <w:pStyle w:val="Default"/>
        <w:rPr>
          <w:b/>
          <w:sz w:val="21"/>
          <w:szCs w:val="21"/>
        </w:rPr>
      </w:pPr>
    </w:p>
    <w:p w:rsidR="00FA6E7D" w:rsidRDefault="00FA6E7D" w:rsidP="004B6BC6">
      <w:pPr>
        <w:pStyle w:val="Default"/>
        <w:rPr>
          <w:b/>
          <w:sz w:val="21"/>
          <w:szCs w:val="21"/>
        </w:rPr>
      </w:pPr>
    </w:p>
    <w:p w:rsidR="00FA6E7D" w:rsidRPr="00925D6F" w:rsidRDefault="00FA6E7D" w:rsidP="004B6BC6">
      <w:pPr>
        <w:pStyle w:val="Default"/>
        <w:rPr>
          <w:b/>
          <w:sz w:val="21"/>
          <w:szCs w:val="21"/>
        </w:rPr>
      </w:pPr>
    </w:p>
    <w:p w:rsidR="00EC5565" w:rsidRPr="00530EC0" w:rsidRDefault="00EC5565" w:rsidP="00614CEB">
      <w:pPr>
        <w:pStyle w:val="Default"/>
        <w:rPr>
          <w:sz w:val="20"/>
          <w:szCs w:val="20"/>
        </w:rPr>
      </w:pPr>
    </w:p>
    <w:p w:rsidR="000E3816" w:rsidRPr="00FA6E7D" w:rsidRDefault="004B6BC6" w:rsidP="00FA6E7D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FA6E7D">
        <w:rPr>
          <w:rFonts w:ascii="DecimaWE Rg" w:hAnsi="DecimaWE Rg"/>
          <w:color w:val="auto"/>
          <w:sz w:val="21"/>
        </w:rPr>
        <w:t xml:space="preserve">Data _____________________________                </w:t>
      </w:r>
      <w:r w:rsidR="00FA6E7D">
        <w:rPr>
          <w:rFonts w:ascii="DecimaWE Rg" w:hAnsi="DecimaWE Rg"/>
          <w:color w:val="auto"/>
          <w:sz w:val="21"/>
        </w:rPr>
        <w:t xml:space="preserve">                                                     </w:t>
      </w:r>
      <w:r w:rsidRPr="00FA6E7D">
        <w:rPr>
          <w:rFonts w:ascii="DecimaWE Rg" w:hAnsi="DecimaWE Rg"/>
          <w:color w:val="auto"/>
          <w:sz w:val="21"/>
        </w:rPr>
        <w:t xml:space="preserve"> IL RICHIEDENTE________________________</w:t>
      </w:r>
    </w:p>
    <w:p w:rsidR="00FA6E7D" w:rsidRDefault="00FA6E7D" w:rsidP="00FA6E7D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FA6E7D" w:rsidRPr="00FA6E7D" w:rsidRDefault="00FA6E7D" w:rsidP="00FA6E7D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FA6E7D" w:rsidRDefault="00FA6E7D" w:rsidP="00614CEB">
      <w:pPr>
        <w:pStyle w:val="Default"/>
        <w:rPr>
          <w:szCs w:val="21"/>
        </w:rPr>
      </w:pPr>
    </w:p>
    <w:p w:rsidR="00FA6E7D" w:rsidRPr="00530EC0" w:rsidRDefault="00FA6E7D" w:rsidP="00FA6E7D">
      <w:pPr>
        <w:pStyle w:val="Default"/>
        <w:numPr>
          <w:ilvl w:val="0"/>
          <w:numId w:val="4"/>
        </w:numPr>
        <w:rPr>
          <w:rFonts w:ascii="DecimaWE Rg" w:hAnsi="DecimaWE Rg"/>
          <w:color w:val="auto"/>
          <w:sz w:val="21"/>
        </w:rPr>
      </w:pPr>
      <w:r w:rsidRPr="00530EC0">
        <w:rPr>
          <w:rFonts w:ascii="DecimaWE Rg" w:hAnsi="DecimaWE Rg"/>
          <w:color w:val="auto"/>
          <w:sz w:val="21"/>
        </w:rPr>
        <w:lastRenderedPageBreak/>
        <w:t>copia fotostatica fronte e retro di un documento di identità in corso di validità;</w:t>
      </w:r>
    </w:p>
    <w:p w:rsidR="00FA6E7D" w:rsidRPr="00530EC0" w:rsidRDefault="00FA6E7D" w:rsidP="00FA6E7D">
      <w:pPr>
        <w:pStyle w:val="Default"/>
        <w:numPr>
          <w:ilvl w:val="0"/>
          <w:numId w:val="4"/>
        </w:numPr>
        <w:rPr>
          <w:rFonts w:ascii="DecimaWE Rg" w:hAnsi="DecimaWE Rg"/>
          <w:color w:val="auto"/>
          <w:sz w:val="21"/>
        </w:rPr>
      </w:pPr>
      <w:r w:rsidRPr="00530EC0">
        <w:rPr>
          <w:rFonts w:ascii="DecimaWE Rg" w:hAnsi="DecimaWE Rg"/>
          <w:color w:val="auto"/>
          <w:sz w:val="21"/>
        </w:rPr>
        <w:t>dichiarazione sostitutiva di atto di notorietà resa ai sensi dell'articolo 47 del decreto del Presidente della Repubblica 28 dicembre 2000, n. 445 (Testo unico delle disposizioni legislative e regolamentari in materia di documentazione amministrativa), nella quale il legale rappresentante o il micologo dichiari che le persone per le quali si chiede l'autorizzazione sono in possesso dei requisiti soggettivi di cui al comma 1;</w:t>
      </w:r>
    </w:p>
    <w:p w:rsidR="00FA6E7D" w:rsidRPr="00530EC0" w:rsidRDefault="00FA6E7D" w:rsidP="00FA6E7D">
      <w:pPr>
        <w:pStyle w:val="Default"/>
        <w:numPr>
          <w:ilvl w:val="0"/>
          <w:numId w:val="4"/>
        </w:numPr>
        <w:rPr>
          <w:rFonts w:ascii="DecimaWE Rg" w:hAnsi="DecimaWE Rg"/>
          <w:color w:val="auto"/>
          <w:sz w:val="21"/>
        </w:rPr>
      </w:pPr>
      <w:r w:rsidRPr="00530EC0">
        <w:rPr>
          <w:rFonts w:ascii="DecimaWE Rg" w:hAnsi="DecimaWE Rg"/>
          <w:color w:val="auto"/>
          <w:sz w:val="21"/>
        </w:rPr>
        <w:t>relazione descrittiva delle finalità, del periodo e del luogo della raccolta dei funghi;</w:t>
      </w:r>
    </w:p>
    <w:p w:rsidR="00FA6E7D" w:rsidRDefault="00FA6E7D" w:rsidP="00FA6E7D">
      <w:pPr>
        <w:pStyle w:val="Default"/>
        <w:numPr>
          <w:ilvl w:val="0"/>
          <w:numId w:val="4"/>
        </w:numPr>
        <w:rPr>
          <w:rFonts w:ascii="DecimaWE Rg" w:hAnsi="DecimaWE Rg"/>
          <w:color w:val="auto"/>
          <w:sz w:val="21"/>
        </w:rPr>
      </w:pPr>
      <w:r w:rsidRPr="00530EC0">
        <w:rPr>
          <w:rFonts w:ascii="DecimaWE Rg" w:hAnsi="DecimaWE Rg"/>
          <w:color w:val="auto"/>
          <w:sz w:val="21"/>
        </w:rPr>
        <w:t>elenco e copia documenti identificativi delle persone per le quali si chiede l’autorizzazione e dati della targa del mezzo che ciascuno intende utilizzare;</w:t>
      </w:r>
    </w:p>
    <w:p w:rsidR="00FA6E7D" w:rsidRPr="00530EC0" w:rsidRDefault="00FA6E7D" w:rsidP="00FA6E7D">
      <w:pPr>
        <w:pStyle w:val="Default"/>
        <w:numPr>
          <w:ilvl w:val="0"/>
          <w:numId w:val="4"/>
        </w:numPr>
        <w:rPr>
          <w:rFonts w:ascii="DecimaWE Rg" w:hAnsi="DecimaWE Rg"/>
          <w:color w:val="auto"/>
          <w:sz w:val="21"/>
        </w:rPr>
      </w:pPr>
      <w:r w:rsidRPr="00530EC0">
        <w:rPr>
          <w:rFonts w:ascii="DecimaWE Rg" w:hAnsi="DecimaWE Rg"/>
          <w:color w:val="auto"/>
          <w:sz w:val="21"/>
        </w:rPr>
        <w:t>dichiarazione assolvimento obblighi di imposta bollo DPR 642/1972 e s.m.i..</w:t>
      </w:r>
    </w:p>
    <w:p w:rsidR="00FA6E7D" w:rsidRDefault="00FA6E7D" w:rsidP="00614CEB">
      <w:pPr>
        <w:pStyle w:val="Default"/>
        <w:rPr>
          <w:szCs w:val="21"/>
        </w:rPr>
      </w:pPr>
    </w:p>
    <w:p w:rsidR="008E326C" w:rsidRDefault="008E326C" w:rsidP="00614CEB">
      <w:pPr>
        <w:pStyle w:val="Default"/>
        <w:rPr>
          <w:szCs w:val="21"/>
        </w:rPr>
      </w:pPr>
    </w:p>
    <w:p w:rsidR="008E326C" w:rsidRDefault="008E326C" w:rsidP="00614CEB">
      <w:pPr>
        <w:pStyle w:val="Default"/>
        <w:rPr>
          <w:szCs w:val="21"/>
        </w:rPr>
      </w:pPr>
    </w:p>
    <w:p w:rsidR="00FA6E7D" w:rsidRDefault="00FA6E7D" w:rsidP="00614CEB">
      <w:pPr>
        <w:pStyle w:val="Default"/>
        <w:rPr>
          <w:szCs w:val="21"/>
        </w:rPr>
      </w:pPr>
    </w:p>
    <w:p w:rsidR="00FA6E7D" w:rsidRDefault="00FA6E7D" w:rsidP="00614CEB">
      <w:pPr>
        <w:pStyle w:val="Default"/>
        <w:rPr>
          <w:szCs w:val="21"/>
        </w:rPr>
      </w:pPr>
    </w:p>
    <w:p w:rsidR="00FA6E7D" w:rsidRDefault="00FA6E7D" w:rsidP="00614CEB">
      <w:pPr>
        <w:pStyle w:val="Default"/>
        <w:rPr>
          <w:szCs w:val="21"/>
        </w:rPr>
      </w:pPr>
    </w:p>
    <w:p w:rsidR="00FA6E7D" w:rsidRDefault="00FA6E7D" w:rsidP="00614CEB">
      <w:pPr>
        <w:pStyle w:val="Default"/>
        <w:rPr>
          <w:szCs w:val="21"/>
        </w:rPr>
      </w:pPr>
    </w:p>
    <w:p w:rsidR="00FA6E7D" w:rsidRDefault="00FA6E7D" w:rsidP="00614CEB">
      <w:pPr>
        <w:pStyle w:val="Default"/>
        <w:rPr>
          <w:szCs w:val="21"/>
        </w:rPr>
      </w:pPr>
    </w:p>
    <w:p w:rsidR="00FA6E7D" w:rsidRDefault="00FA6E7D" w:rsidP="00614CEB">
      <w:pPr>
        <w:pStyle w:val="Default"/>
        <w:rPr>
          <w:szCs w:val="21"/>
        </w:rPr>
      </w:pPr>
    </w:p>
    <w:p w:rsidR="00FA6E7D" w:rsidRDefault="00FA6E7D" w:rsidP="00614CEB">
      <w:pPr>
        <w:pStyle w:val="Default"/>
        <w:rPr>
          <w:szCs w:val="21"/>
        </w:rPr>
      </w:pPr>
    </w:p>
    <w:p w:rsidR="00590B64" w:rsidRDefault="00590B64" w:rsidP="00614CEB">
      <w:pPr>
        <w:pStyle w:val="Default"/>
        <w:rPr>
          <w:szCs w:val="21"/>
        </w:rPr>
      </w:pPr>
    </w:p>
    <w:p w:rsidR="00590B64" w:rsidRDefault="00590B64" w:rsidP="00614CEB">
      <w:pPr>
        <w:pStyle w:val="Default"/>
        <w:rPr>
          <w:szCs w:val="21"/>
        </w:rPr>
      </w:pPr>
    </w:p>
    <w:p w:rsidR="00FA6E7D" w:rsidRDefault="00FA6E7D" w:rsidP="00614CEB">
      <w:pPr>
        <w:pStyle w:val="Default"/>
        <w:rPr>
          <w:szCs w:val="21"/>
        </w:rPr>
      </w:pPr>
    </w:p>
    <w:p w:rsidR="00337A9A" w:rsidRDefault="00337A9A" w:rsidP="00614CEB">
      <w:pPr>
        <w:pStyle w:val="Default"/>
        <w:rPr>
          <w:szCs w:val="21"/>
        </w:rPr>
      </w:pPr>
    </w:p>
    <w:p w:rsidR="00337A9A" w:rsidRDefault="00337A9A" w:rsidP="00614CEB">
      <w:pPr>
        <w:pStyle w:val="Default"/>
        <w:rPr>
          <w:szCs w:val="21"/>
        </w:rPr>
      </w:pPr>
    </w:p>
    <w:p w:rsidR="00590B64" w:rsidRDefault="00590B64" w:rsidP="00614CEB">
      <w:pPr>
        <w:pStyle w:val="Default"/>
        <w:rPr>
          <w:szCs w:val="21"/>
        </w:rPr>
      </w:pPr>
    </w:p>
    <w:p w:rsidR="00590B64" w:rsidRDefault="00590B64" w:rsidP="00614CEB">
      <w:pPr>
        <w:pStyle w:val="Default"/>
        <w:rPr>
          <w:szCs w:val="21"/>
        </w:rPr>
      </w:pPr>
    </w:p>
    <w:p w:rsidR="00FA6E7D" w:rsidRDefault="00FA6E7D" w:rsidP="00614CEB">
      <w:pPr>
        <w:pStyle w:val="Default"/>
        <w:rPr>
          <w:szCs w:val="21"/>
        </w:rPr>
      </w:pPr>
    </w:p>
    <w:p w:rsidR="00FA6E7D" w:rsidRDefault="00FA6E7D" w:rsidP="00614CEB">
      <w:pPr>
        <w:pStyle w:val="Default"/>
        <w:rPr>
          <w:szCs w:val="21"/>
        </w:rPr>
      </w:pPr>
    </w:p>
    <w:p w:rsidR="008E326C" w:rsidRDefault="008E326C" w:rsidP="00614CEB">
      <w:pPr>
        <w:pStyle w:val="Default"/>
        <w:rPr>
          <w:szCs w:val="21"/>
        </w:rPr>
      </w:pPr>
    </w:p>
    <w:p w:rsidR="008E326C" w:rsidRDefault="008E326C" w:rsidP="00614CEB">
      <w:pPr>
        <w:pStyle w:val="Default"/>
        <w:rPr>
          <w:szCs w:val="21"/>
        </w:rPr>
      </w:pPr>
    </w:p>
    <w:p w:rsidR="00337A9A" w:rsidRPr="00402358" w:rsidRDefault="00337A9A" w:rsidP="00337A9A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b/>
          <w:color w:val="auto"/>
          <w:sz w:val="21"/>
        </w:rPr>
        <w:t xml:space="preserve">INFORMATIVA BREVE TRATTAMENTO DATI PERSONALI </w:t>
      </w:r>
      <w:r w:rsidRPr="00402358">
        <w:rPr>
          <w:rFonts w:ascii="DecimaWE Rg" w:hAnsi="DecimaWE Rg"/>
          <w:color w:val="auto"/>
          <w:sz w:val="21"/>
        </w:rPr>
        <w:t>(ai sensi dell’art. 13 Regolamento 679/2016 - GDPR)</w:t>
      </w:r>
    </w:p>
    <w:p w:rsidR="00337A9A" w:rsidRPr="00402358" w:rsidRDefault="00337A9A" w:rsidP="00337A9A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402358">
        <w:rPr>
          <w:rFonts w:ascii="DecimaWE Rg" w:hAnsi="DecimaWE Rg"/>
          <w:color w:val="auto"/>
          <w:sz w:val="21"/>
        </w:rPr>
        <w:t>L’EDR di Trieste, nella sua qualità di Titolare del trattamento, desidera fornirle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lett.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ss del GDPR nonché per reperire il nominativo ed i dati di contatto del Responsabile Protezione Dati (DPO), si invita a consultare l’informativa completa disponibile sul sito web istituzionale www.trieste.edrfvg.it/</w:t>
      </w:r>
      <w:bookmarkStart w:id="0" w:name="_GoBack"/>
      <w:bookmarkEnd w:id="0"/>
      <w:r w:rsidRPr="00402358">
        <w:rPr>
          <w:rFonts w:ascii="DecimaWE Rg" w:hAnsi="DecimaWE Rg"/>
          <w:color w:val="auto"/>
          <w:sz w:val="21"/>
        </w:rPr>
        <w:t>.</w:t>
      </w:r>
    </w:p>
    <w:p w:rsidR="008E326C" w:rsidRPr="00FA6E7D" w:rsidRDefault="008E326C" w:rsidP="00337A9A">
      <w:pPr>
        <w:pStyle w:val="Default"/>
        <w:jc w:val="both"/>
        <w:rPr>
          <w:rFonts w:ascii="DecimaWE Rg" w:hAnsi="DecimaWE Rg"/>
          <w:color w:val="auto"/>
          <w:sz w:val="21"/>
        </w:rPr>
      </w:pPr>
    </w:p>
    <w:sectPr w:rsidR="008E326C" w:rsidRPr="00FA6E7D" w:rsidSect="009A0E9E">
      <w:pgSz w:w="11906" w:h="16838" w:code="9"/>
      <w:pgMar w:top="1361" w:right="1134" w:bottom="1701" w:left="136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06" w:rsidRDefault="005C3706">
      <w:r>
        <w:separator/>
      </w:r>
    </w:p>
  </w:endnote>
  <w:endnote w:type="continuationSeparator" w:id="0">
    <w:p w:rsidR="005C3706" w:rsidRDefault="005C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06" w:rsidRDefault="005C3706">
      <w:r>
        <w:separator/>
      </w:r>
    </w:p>
  </w:footnote>
  <w:footnote w:type="continuationSeparator" w:id="0">
    <w:p w:rsidR="005C3706" w:rsidRDefault="005C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4237"/>
    <w:multiLevelType w:val="hybridMultilevel"/>
    <w:tmpl w:val="5FE65D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3D"/>
    <w:rsid w:val="00005BB3"/>
    <w:rsid w:val="00010F34"/>
    <w:rsid w:val="000274AE"/>
    <w:rsid w:val="00033E45"/>
    <w:rsid w:val="00036B6A"/>
    <w:rsid w:val="00040130"/>
    <w:rsid w:val="00044631"/>
    <w:rsid w:val="00050DBC"/>
    <w:rsid w:val="00053A57"/>
    <w:rsid w:val="0006679D"/>
    <w:rsid w:val="00071BA9"/>
    <w:rsid w:val="00081D72"/>
    <w:rsid w:val="00086ACD"/>
    <w:rsid w:val="000A2139"/>
    <w:rsid w:val="000A5E7B"/>
    <w:rsid w:val="000B0E24"/>
    <w:rsid w:val="000C47C8"/>
    <w:rsid w:val="000C4E30"/>
    <w:rsid w:val="000E120C"/>
    <w:rsid w:val="000E3816"/>
    <w:rsid w:val="000E4326"/>
    <w:rsid w:val="000E7A7D"/>
    <w:rsid w:val="000F1324"/>
    <w:rsid w:val="000F6462"/>
    <w:rsid w:val="000F76F1"/>
    <w:rsid w:val="00112914"/>
    <w:rsid w:val="00114302"/>
    <w:rsid w:val="0012448C"/>
    <w:rsid w:val="0012606D"/>
    <w:rsid w:val="001321DC"/>
    <w:rsid w:val="00151713"/>
    <w:rsid w:val="00171DEA"/>
    <w:rsid w:val="001C296E"/>
    <w:rsid w:val="001D11AA"/>
    <w:rsid w:val="001D1A9E"/>
    <w:rsid w:val="001D2E42"/>
    <w:rsid w:val="001D7B86"/>
    <w:rsid w:val="001E0979"/>
    <w:rsid w:val="00216C86"/>
    <w:rsid w:val="00217A2D"/>
    <w:rsid w:val="00226A5C"/>
    <w:rsid w:val="002320F1"/>
    <w:rsid w:val="00241BEA"/>
    <w:rsid w:val="00241C2E"/>
    <w:rsid w:val="00254C3B"/>
    <w:rsid w:val="002610E5"/>
    <w:rsid w:val="00274A76"/>
    <w:rsid w:val="002C5391"/>
    <w:rsid w:val="002E0278"/>
    <w:rsid w:val="002E41C0"/>
    <w:rsid w:val="002F6001"/>
    <w:rsid w:val="00311E70"/>
    <w:rsid w:val="00315E2A"/>
    <w:rsid w:val="003229F2"/>
    <w:rsid w:val="00333B19"/>
    <w:rsid w:val="00337A9A"/>
    <w:rsid w:val="003429F0"/>
    <w:rsid w:val="003438E7"/>
    <w:rsid w:val="00353F99"/>
    <w:rsid w:val="00362E6E"/>
    <w:rsid w:val="003B104F"/>
    <w:rsid w:val="003B4A78"/>
    <w:rsid w:val="003C0F0B"/>
    <w:rsid w:val="003C7607"/>
    <w:rsid w:val="003E523B"/>
    <w:rsid w:val="003E5C49"/>
    <w:rsid w:val="00410121"/>
    <w:rsid w:val="00410AFB"/>
    <w:rsid w:val="00412259"/>
    <w:rsid w:val="00414D77"/>
    <w:rsid w:val="004261DC"/>
    <w:rsid w:val="00435497"/>
    <w:rsid w:val="00443258"/>
    <w:rsid w:val="00451BCC"/>
    <w:rsid w:val="0045600B"/>
    <w:rsid w:val="004609EA"/>
    <w:rsid w:val="00462628"/>
    <w:rsid w:val="00464DD1"/>
    <w:rsid w:val="004661A7"/>
    <w:rsid w:val="00474FA0"/>
    <w:rsid w:val="00481E29"/>
    <w:rsid w:val="00483D7A"/>
    <w:rsid w:val="0048691A"/>
    <w:rsid w:val="004952A3"/>
    <w:rsid w:val="004A4F67"/>
    <w:rsid w:val="004B6BC6"/>
    <w:rsid w:val="004E5BA1"/>
    <w:rsid w:val="004F74A3"/>
    <w:rsid w:val="0051062C"/>
    <w:rsid w:val="0052291E"/>
    <w:rsid w:val="00530EC0"/>
    <w:rsid w:val="005322E9"/>
    <w:rsid w:val="0055676E"/>
    <w:rsid w:val="00580656"/>
    <w:rsid w:val="00590B64"/>
    <w:rsid w:val="00592D73"/>
    <w:rsid w:val="005A6276"/>
    <w:rsid w:val="005C3706"/>
    <w:rsid w:val="005D2610"/>
    <w:rsid w:val="005D54C9"/>
    <w:rsid w:val="005E036C"/>
    <w:rsid w:val="005E0F89"/>
    <w:rsid w:val="005E4DE5"/>
    <w:rsid w:val="005F4DD9"/>
    <w:rsid w:val="005F4E00"/>
    <w:rsid w:val="00614CEB"/>
    <w:rsid w:val="00623F9C"/>
    <w:rsid w:val="0064611A"/>
    <w:rsid w:val="00672075"/>
    <w:rsid w:val="006B3C61"/>
    <w:rsid w:val="006C295A"/>
    <w:rsid w:val="006D5E28"/>
    <w:rsid w:val="006F0AB2"/>
    <w:rsid w:val="006F2CC2"/>
    <w:rsid w:val="00704A1C"/>
    <w:rsid w:val="00751774"/>
    <w:rsid w:val="007620D1"/>
    <w:rsid w:val="00784D27"/>
    <w:rsid w:val="00786170"/>
    <w:rsid w:val="00787239"/>
    <w:rsid w:val="007937D6"/>
    <w:rsid w:val="007B6F27"/>
    <w:rsid w:val="007D16D1"/>
    <w:rsid w:val="007F046B"/>
    <w:rsid w:val="00807A03"/>
    <w:rsid w:val="0081180C"/>
    <w:rsid w:val="008255AA"/>
    <w:rsid w:val="00834A8C"/>
    <w:rsid w:val="00866C8D"/>
    <w:rsid w:val="00876280"/>
    <w:rsid w:val="00896A5A"/>
    <w:rsid w:val="008A24A6"/>
    <w:rsid w:val="008A2C5C"/>
    <w:rsid w:val="008A4BEE"/>
    <w:rsid w:val="008A5037"/>
    <w:rsid w:val="008A7000"/>
    <w:rsid w:val="008B0C9E"/>
    <w:rsid w:val="008B6669"/>
    <w:rsid w:val="008C43F3"/>
    <w:rsid w:val="008C5A97"/>
    <w:rsid w:val="008D33F1"/>
    <w:rsid w:val="008D4FDB"/>
    <w:rsid w:val="008E1C4A"/>
    <w:rsid w:val="008E326C"/>
    <w:rsid w:val="008E40EE"/>
    <w:rsid w:val="008F2E7E"/>
    <w:rsid w:val="00904014"/>
    <w:rsid w:val="00907E2C"/>
    <w:rsid w:val="00921464"/>
    <w:rsid w:val="009226D7"/>
    <w:rsid w:val="009825AF"/>
    <w:rsid w:val="009A084D"/>
    <w:rsid w:val="009A0E9E"/>
    <w:rsid w:val="009A32A6"/>
    <w:rsid w:val="009C0E21"/>
    <w:rsid w:val="009C1BCA"/>
    <w:rsid w:val="009D4AC8"/>
    <w:rsid w:val="009F0AC2"/>
    <w:rsid w:val="009F1CD1"/>
    <w:rsid w:val="00A44D66"/>
    <w:rsid w:val="00A65B32"/>
    <w:rsid w:val="00A7638E"/>
    <w:rsid w:val="00A83783"/>
    <w:rsid w:val="00A87E9F"/>
    <w:rsid w:val="00A92EE2"/>
    <w:rsid w:val="00AB5F54"/>
    <w:rsid w:val="00AD624E"/>
    <w:rsid w:val="00AE72D0"/>
    <w:rsid w:val="00B017A5"/>
    <w:rsid w:val="00B10495"/>
    <w:rsid w:val="00B14D52"/>
    <w:rsid w:val="00B33247"/>
    <w:rsid w:val="00B4260C"/>
    <w:rsid w:val="00B46293"/>
    <w:rsid w:val="00B6524B"/>
    <w:rsid w:val="00B67B9D"/>
    <w:rsid w:val="00B819F4"/>
    <w:rsid w:val="00B8416D"/>
    <w:rsid w:val="00B92DB4"/>
    <w:rsid w:val="00BA11AD"/>
    <w:rsid w:val="00BA1A3B"/>
    <w:rsid w:val="00BB232D"/>
    <w:rsid w:val="00BB5E27"/>
    <w:rsid w:val="00BE5CAC"/>
    <w:rsid w:val="00BF0E16"/>
    <w:rsid w:val="00C0278A"/>
    <w:rsid w:val="00C11E3D"/>
    <w:rsid w:val="00C228E4"/>
    <w:rsid w:val="00C240AE"/>
    <w:rsid w:val="00C4087D"/>
    <w:rsid w:val="00C443FD"/>
    <w:rsid w:val="00C46BA1"/>
    <w:rsid w:val="00C4721C"/>
    <w:rsid w:val="00C51D3D"/>
    <w:rsid w:val="00C63480"/>
    <w:rsid w:val="00C95B26"/>
    <w:rsid w:val="00CB1E8B"/>
    <w:rsid w:val="00CB7A6A"/>
    <w:rsid w:val="00CC0596"/>
    <w:rsid w:val="00CC4B68"/>
    <w:rsid w:val="00CE3A80"/>
    <w:rsid w:val="00CE3DE2"/>
    <w:rsid w:val="00CF1095"/>
    <w:rsid w:val="00CF7E3B"/>
    <w:rsid w:val="00D10E0F"/>
    <w:rsid w:val="00D127F1"/>
    <w:rsid w:val="00D21754"/>
    <w:rsid w:val="00D2412B"/>
    <w:rsid w:val="00D2548A"/>
    <w:rsid w:val="00D40947"/>
    <w:rsid w:val="00D50741"/>
    <w:rsid w:val="00D66930"/>
    <w:rsid w:val="00D701F0"/>
    <w:rsid w:val="00D713ED"/>
    <w:rsid w:val="00D921C6"/>
    <w:rsid w:val="00D92E3D"/>
    <w:rsid w:val="00D9418C"/>
    <w:rsid w:val="00DB428C"/>
    <w:rsid w:val="00DB4DD0"/>
    <w:rsid w:val="00DC6E57"/>
    <w:rsid w:val="00DE3768"/>
    <w:rsid w:val="00DE6A51"/>
    <w:rsid w:val="00E33FA2"/>
    <w:rsid w:val="00E417E9"/>
    <w:rsid w:val="00E45E9D"/>
    <w:rsid w:val="00E51DB3"/>
    <w:rsid w:val="00E52083"/>
    <w:rsid w:val="00E64127"/>
    <w:rsid w:val="00E96E32"/>
    <w:rsid w:val="00EA0E25"/>
    <w:rsid w:val="00EA255B"/>
    <w:rsid w:val="00EC1F20"/>
    <w:rsid w:val="00EC5565"/>
    <w:rsid w:val="00EF0F19"/>
    <w:rsid w:val="00EF5992"/>
    <w:rsid w:val="00F03A7E"/>
    <w:rsid w:val="00F03D6C"/>
    <w:rsid w:val="00F054E1"/>
    <w:rsid w:val="00F761F7"/>
    <w:rsid w:val="00F76207"/>
    <w:rsid w:val="00F80894"/>
    <w:rsid w:val="00F81B49"/>
    <w:rsid w:val="00F94171"/>
    <w:rsid w:val="00FA6E7D"/>
    <w:rsid w:val="00FB15A5"/>
    <w:rsid w:val="00FB25C6"/>
    <w:rsid w:val="00FB45F5"/>
    <w:rsid w:val="00FB51D8"/>
    <w:rsid w:val="00FD6754"/>
    <w:rsid w:val="00FD6E03"/>
    <w:rsid w:val="00FE1B18"/>
    <w:rsid w:val="00FF346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  <w15:docId w15:val="{CCA811BE-CA5F-453E-9BD8-4171ACF4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uiPriority w:val="99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B4A7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11E3D"/>
    <w:rPr>
      <w:color w:val="0000FF"/>
      <w:u w:val="single"/>
    </w:rPr>
  </w:style>
  <w:style w:type="paragraph" w:customStyle="1" w:styleId="Default">
    <w:name w:val="Default"/>
    <w:rsid w:val="00921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7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8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1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3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2084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5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7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6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0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59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61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59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27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027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2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7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63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43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39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00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365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dr.trieste@certregione.fvg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8222\Desktop\LetteraTipo-EDR_trieste10112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B6F60-5A5F-4752-A60A-B74857B0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7C7CD-C018-42F6-8939-2E1FEC1FB52F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3.xml><?xml version="1.0" encoding="utf-8"?>
<ds:datastoreItem xmlns:ds="http://schemas.openxmlformats.org/officeDocument/2006/customXml" ds:itemID="{D8D3CE65-EE81-4641-B1CC-5209A6700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LetteraTipo-EDR_trieste1011220</Template>
  <TotalTime>147</TotalTime>
  <Pages>2</Pages>
  <Words>559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4863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subject/>
  <dc:creator>Cappiello Adriana</dc:creator>
  <cp:keywords/>
  <dc:description/>
  <cp:lastModifiedBy>Cappiello Adriana</cp:lastModifiedBy>
  <cp:revision>49</cp:revision>
  <cp:lastPrinted>2021-07-15T06:57:00Z</cp:lastPrinted>
  <dcterms:created xsi:type="dcterms:W3CDTF">2021-07-14T08:25:00Z</dcterms:created>
  <dcterms:modified xsi:type="dcterms:W3CDTF">2022-02-15T11:11:00Z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