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DA2" w:rsidRDefault="00B45DA2" w:rsidP="008A3B33">
      <w:pPr>
        <w:pStyle w:val="Default"/>
        <w:jc w:val="right"/>
        <w:rPr>
          <w:rFonts w:ascii="DecimaWE Rg" w:hAnsi="DecimaWE Rg"/>
          <w:color w:val="auto"/>
          <w:sz w:val="21"/>
        </w:rPr>
      </w:pPr>
      <w:bookmarkStart w:id="0" w:name="_GoBack"/>
      <w:bookmarkEnd w:id="0"/>
      <w:r>
        <w:rPr>
          <w:rFonts w:ascii="DecimaWE Rg" w:hAnsi="DecimaWE Rg"/>
          <w:color w:val="auto"/>
          <w:sz w:val="21"/>
        </w:rPr>
        <w:t>Spett.le</w:t>
      </w:r>
    </w:p>
    <w:p w:rsidR="008A3B33" w:rsidRDefault="008A3B33" w:rsidP="00B45DA2">
      <w:pPr>
        <w:pStyle w:val="Default"/>
        <w:jc w:val="right"/>
        <w:rPr>
          <w:rFonts w:ascii="DecimaWE Rg" w:hAnsi="DecimaWE Rg"/>
          <w:color w:val="auto"/>
          <w:sz w:val="21"/>
        </w:rPr>
      </w:pPr>
    </w:p>
    <w:p w:rsidR="008A3B33" w:rsidRDefault="008A3B33" w:rsidP="00B45DA2">
      <w:pPr>
        <w:pStyle w:val="Default"/>
        <w:jc w:val="right"/>
        <w:rPr>
          <w:rFonts w:ascii="DecimaWE Rg" w:hAnsi="DecimaWE Rg"/>
          <w:color w:val="auto"/>
          <w:sz w:val="21"/>
        </w:rPr>
      </w:pPr>
    </w:p>
    <w:p w:rsidR="00A83783" w:rsidRPr="00B45DA2" w:rsidRDefault="000A5E7B" w:rsidP="00B45DA2">
      <w:pPr>
        <w:pStyle w:val="Default"/>
        <w:jc w:val="right"/>
        <w:rPr>
          <w:rFonts w:ascii="DecimaWE Rg" w:hAnsi="DecimaWE Rg"/>
          <w:b/>
          <w:color w:val="auto"/>
          <w:sz w:val="21"/>
        </w:rPr>
      </w:pPr>
      <w:r w:rsidRPr="00B45DA2">
        <w:rPr>
          <w:rFonts w:ascii="DecimaWE Rg" w:hAnsi="DecimaWE Rg"/>
          <w:b/>
          <w:color w:val="auto"/>
          <w:sz w:val="21"/>
        </w:rPr>
        <w:t>EDR di Trieste</w:t>
      </w:r>
    </w:p>
    <w:p w:rsidR="006B3C61" w:rsidRPr="00B45DA2" w:rsidRDefault="006B3C61" w:rsidP="00B45DA2">
      <w:pPr>
        <w:pStyle w:val="Default"/>
        <w:jc w:val="right"/>
        <w:rPr>
          <w:rFonts w:ascii="DecimaWE Rg" w:hAnsi="DecimaWE Rg"/>
          <w:color w:val="auto"/>
          <w:sz w:val="21"/>
        </w:rPr>
      </w:pPr>
      <w:r w:rsidRPr="00B45DA2">
        <w:rPr>
          <w:rFonts w:ascii="DecimaWE Rg" w:hAnsi="DecimaWE Rg"/>
          <w:color w:val="auto"/>
          <w:sz w:val="21"/>
        </w:rPr>
        <w:t>Servizio Tecnico</w:t>
      </w:r>
    </w:p>
    <w:p w:rsidR="006B3C61" w:rsidRPr="00B45DA2" w:rsidRDefault="006B3C61" w:rsidP="00B45DA2">
      <w:pPr>
        <w:pStyle w:val="Default"/>
        <w:jc w:val="right"/>
        <w:rPr>
          <w:rFonts w:ascii="DecimaWE Rg" w:hAnsi="DecimaWE Rg"/>
          <w:color w:val="auto"/>
          <w:sz w:val="21"/>
        </w:rPr>
      </w:pPr>
      <w:r w:rsidRPr="00B45DA2">
        <w:rPr>
          <w:rFonts w:ascii="DecimaWE Rg" w:hAnsi="DecimaWE Rg"/>
          <w:color w:val="auto"/>
          <w:sz w:val="21"/>
        </w:rPr>
        <w:t>Posizione organizzativa Sviluppo del Territorio</w:t>
      </w:r>
    </w:p>
    <w:p w:rsidR="00A83783" w:rsidRPr="00B45DA2" w:rsidRDefault="00A83783" w:rsidP="00B45DA2">
      <w:pPr>
        <w:pStyle w:val="Default"/>
        <w:jc w:val="right"/>
        <w:rPr>
          <w:rFonts w:ascii="DecimaWE Rg" w:hAnsi="DecimaWE Rg"/>
          <w:color w:val="auto"/>
          <w:sz w:val="21"/>
        </w:rPr>
      </w:pPr>
      <w:r w:rsidRPr="00B45DA2">
        <w:rPr>
          <w:rFonts w:ascii="DecimaWE Rg" w:hAnsi="DecimaWE Rg"/>
          <w:color w:val="auto"/>
          <w:sz w:val="21"/>
        </w:rPr>
        <w:t>Piazza V</w:t>
      </w:r>
      <w:r w:rsidR="00A65B32" w:rsidRPr="00B45DA2">
        <w:rPr>
          <w:rFonts w:ascii="DecimaWE Rg" w:hAnsi="DecimaWE Rg"/>
          <w:color w:val="auto"/>
          <w:sz w:val="21"/>
        </w:rPr>
        <w:t>ittorio</w:t>
      </w:r>
      <w:r w:rsidR="00C63480" w:rsidRPr="00B45DA2">
        <w:rPr>
          <w:rFonts w:ascii="DecimaWE Rg" w:hAnsi="DecimaWE Rg"/>
          <w:color w:val="auto"/>
          <w:sz w:val="21"/>
        </w:rPr>
        <w:t xml:space="preserve"> </w:t>
      </w:r>
      <w:r w:rsidRPr="00B45DA2">
        <w:rPr>
          <w:rFonts w:ascii="DecimaWE Rg" w:hAnsi="DecimaWE Rg"/>
          <w:color w:val="auto"/>
          <w:sz w:val="21"/>
        </w:rPr>
        <w:t>Veneto, 4</w:t>
      </w:r>
    </w:p>
    <w:p w:rsidR="00A83783" w:rsidRPr="00B45DA2" w:rsidRDefault="00FE1B18" w:rsidP="00B45DA2">
      <w:pPr>
        <w:pStyle w:val="Default"/>
        <w:jc w:val="right"/>
        <w:rPr>
          <w:rFonts w:ascii="DecimaWE Rg" w:hAnsi="DecimaWE Rg"/>
          <w:color w:val="auto"/>
          <w:sz w:val="21"/>
        </w:rPr>
      </w:pPr>
      <w:r w:rsidRPr="00B45DA2">
        <w:rPr>
          <w:rFonts w:ascii="DecimaWE Rg" w:hAnsi="DecimaWE Rg"/>
          <w:color w:val="auto"/>
          <w:sz w:val="21"/>
        </w:rPr>
        <w:t>34132</w:t>
      </w:r>
      <w:r w:rsidR="00A83783" w:rsidRPr="00B45DA2">
        <w:rPr>
          <w:rFonts w:ascii="DecimaWE Rg" w:hAnsi="DecimaWE Rg"/>
          <w:color w:val="auto"/>
          <w:sz w:val="21"/>
        </w:rPr>
        <w:t xml:space="preserve"> Trieste</w:t>
      </w:r>
    </w:p>
    <w:p w:rsidR="00592D73" w:rsidRPr="00B45DA2" w:rsidRDefault="00B45DA2" w:rsidP="00B45DA2">
      <w:pPr>
        <w:pStyle w:val="Default"/>
        <w:jc w:val="right"/>
        <w:rPr>
          <w:rFonts w:ascii="DecimaWE Rg" w:hAnsi="DecimaWE Rg"/>
          <w:color w:val="auto"/>
          <w:sz w:val="21"/>
        </w:rPr>
      </w:pPr>
      <w:r w:rsidRPr="00B45DA2">
        <w:rPr>
          <w:rFonts w:ascii="DecimaWE Rg" w:hAnsi="DecimaWE Rg"/>
          <w:color w:val="auto"/>
          <w:sz w:val="21"/>
        </w:rPr>
        <w:t>PEC</w:t>
      </w:r>
      <w:r w:rsidR="00592D73" w:rsidRPr="00B45DA2">
        <w:rPr>
          <w:rFonts w:ascii="DecimaWE Rg" w:hAnsi="DecimaWE Rg"/>
          <w:color w:val="auto"/>
          <w:sz w:val="21"/>
        </w:rPr>
        <w:t>: edr.trieste@certregione.fvg.it</w:t>
      </w:r>
    </w:p>
    <w:p w:rsidR="000E3816" w:rsidRPr="00B45DA2" w:rsidRDefault="000E3816" w:rsidP="00B45DA2">
      <w:pPr>
        <w:pStyle w:val="Default"/>
        <w:rPr>
          <w:rFonts w:ascii="DecimaWE Rg" w:hAnsi="DecimaWE Rg"/>
          <w:color w:val="auto"/>
          <w:sz w:val="21"/>
        </w:rPr>
      </w:pPr>
    </w:p>
    <w:p w:rsidR="000E3816" w:rsidRDefault="000E3816" w:rsidP="00A83783">
      <w:pPr>
        <w:pStyle w:val="Default"/>
        <w:rPr>
          <w:rFonts w:ascii="DecimaWE Rg" w:hAnsi="DecimaWE Rg"/>
          <w:color w:val="auto"/>
          <w:sz w:val="21"/>
        </w:rPr>
      </w:pPr>
    </w:p>
    <w:p w:rsidR="00B45DA2" w:rsidRDefault="00B45DA2" w:rsidP="00A83783">
      <w:pPr>
        <w:pStyle w:val="Default"/>
        <w:rPr>
          <w:rFonts w:ascii="DecimaWE Rg" w:hAnsi="DecimaWE Rg"/>
          <w:color w:val="auto"/>
          <w:sz w:val="21"/>
        </w:rPr>
      </w:pPr>
    </w:p>
    <w:p w:rsidR="00B45DA2" w:rsidRPr="00B45DA2" w:rsidRDefault="00B45DA2" w:rsidP="00A83783">
      <w:pPr>
        <w:pStyle w:val="Default"/>
        <w:rPr>
          <w:rFonts w:ascii="DecimaWE Rg" w:hAnsi="DecimaWE Rg"/>
          <w:color w:val="auto"/>
          <w:sz w:val="21"/>
        </w:rPr>
      </w:pPr>
    </w:p>
    <w:p w:rsidR="00A83783" w:rsidRPr="00B45DA2" w:rsidRDefault="00B45DA2" w:rsidP="00B45DA2">
      <w:pPr>
        <w:pStyle w:val="Default"/>
        <w:jc w:val="center"/>
        <w:rPr>
          <w:rFonts w:ascii="DecimaWE Rg" w:hAnsi="DecimaWE Rg"/>
          <w:b/>
          <w:color w:val="auto"/>
          <w:sz w:val="21"/>
        </w:rPr>
      </w:pPr>
      <w:r w:rsidRPr="00B45DA2">
        <w:rPr>
          <w:rFonts w:ascii="DecimaWE Rg" w:hAnsi="DecimaWE Rg"/>
          <w:b/>
          <w:color w:val="auto"/>
          <w:sz w:val="21"/>
        </w:rPr>
        <w:lastRenderedPageBreak/>
        <w:t>Domanda per il rilascio dell’autorizzazione alla raccolta dei funghi epigei con validità permanente nel territorio della Regione Autonoma Friuli Venezia Giulia ai sensi dell’articolo 2 della</w:t>
      </w:r>
      <w:r w:rsidR="002F6001" w:rsidRPr="00B45DA2">
        <w:rPr>
          <w:rFonts w:ascii="DecimaWE Rg" w:hAnsi="DecimaWE Rg"/>
          <w:b/>
          <w:color w:val="auto"/>
          <w:sz w:val="21"/>
        </w:rPr>
        <w:t xml:space="preserve"> </w:t>
      </w:r>
      <w:r w:rsidRPr="00B45DA2">
        <w:rPr>
          <w:rFonts w:ascii="DecimaWE Rg" w:hAnsi="DecimaWE Rg"/>
          <w:b/>
          <w:color w:val="auto"/>
          <w:sz w:val="21"/>
        </w:rPr>
        <w:t>L.R. n. 25/2017 e s.m.i</w:t>
      </w:r>
      <w:r w:rsidR="00C63480" w:rsidRPr="00B45DA2">
        <w:rPr>
          <w:rFonts w:ascii="DecimaWE Rg" w:hAnsi="DecimaWE Rg"/>
          <w:b/>
          <w:color w:val="auto"/>
          <w:sz w:val="21"/>
        </w:rPr>
        <w:t>.</w:t>
      </w:r>
    </w:p>
    <w:p w:rsidR="006B3C61" w:rsidRPr="00B45DA2" w:rsidRDefault="006B3C61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0E3816" w:rsidRDefault="000E3816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B45DA2" w:rsidRDefault="00B45DA2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B45DA2" w:rsidRPr="00B45DA2" w:rsidRDefault="00B45DA2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462628" w:rsidRPr="00B45DA2" w:rsidRDefault="00A83783" w:rsidP="00B45DA2">
      <w:pPr>
        <w:pStyle w:val="Default"/>
        <w:spacing w:line="480" w:lineRule="auto"/>
        <w:jc w:val="both"/>
        <w:rPr>
          <w:rFonts w:ascii="DecimaWE Rg" w:hAnsi="DecimaWE Rg"/>
          <w:color w:val="auto"/>
          <w:sz w:val="21"/>
        </w:rPr>
      </w:pPr>
      <w:r w:rsidRPr="00B45DA2">
        <w:rPr>
          <w:rFonts w:ascii="DecimaWE Rg" w:hAnsi="DecimaWE Rg"/>
          <w:color w:val="auto"/>
          <w:sz w:val="21"/>
        </w:rPr>
        <w:t>Il/la</w:t>
      </w:r>
      <w:r w:rsidR="002A529D" w:rsidRPr="00B45DA2">
        <w:rPr>
          <w:rFonts w:ascii="DecimaWE Rg" w:hAnsi="DecimaWE Rg"/>
          <w:color w:val="auto"/>
          <w:sz w:val="21"/>
        </w:rPr>
        <w:t xml:space="preserve"> </w:t>
      </w:r>
      <w:r w:rsidR="00462628" w:rsidRPr="00B45DA2">
        <w:rPr>
          <w:rFonts w:ascii="DecimaWE Rg" w:hAnsi="DecimaWE Rg"/>
          <w:color w:val="auto"/>
          <w:sz w:val="21"/>
        </w:rPr>
        <w:t>s</w:t>
      </w:r>
      <w:r w:rsidRPr="00B45DA2">
        <w:rPr>
          <w:rFonts w:ascii="DecimaWE Rg" w:hAnsi="DecimaWE Rg"/>
          <w:color w:val="auto"/>
          <w:sz w:val="21"/>
        </w:rPr>
        <w:t>ottoscritto/a_________</w:t>
      </w:r>
      <w:r w:rsidR="00462628" w:rsidRPr="00B45DA2">
        <w:rPr>
          <w:rFonts w:ascii="DecimaWE Rg" w:hAnsi="DecimaWE Rg"/>
          <w:color w:val="auto"/>
          <w:sz w:val="21"/>
        </w:rPr>
        <w:t>________________________________________</w:t>
      </w:r>
      <w:r w:rsidR="00B45DA2">
        <w:rPr>
          <w:rFonts w:ascii="DecimaWE Rg" w:hAnsi="DecimaWE Rg"/>
          <w:color w:val="auto"/>
          <w:sz w:val="21"/>
        </w:rPr>
        <w:t xml:space="preserve">____ </w:t>
      </w:r>
      <w:r w:rsidR="00462628" w:rsidRPr="00B45DA2">
        <w:rPr>
          <w:rFonts w:ascii="DecimaWE Rg" w:hAnsi="DecimaWE Rg"/>
          <w:color w:val="auto"/>
          <w:sz w:val="21"/>
        </w:rPr>
        <w:t>nato/a</w:t>
      </w:r>
      <w:r w:rsidR="0040755D" w:rsidRPr="00B45DA2">
        <w:rPr>
          <w:rFonts w:ascii="DecimaWE Rg" w:hAnsi="DecimaWE Rg"/>
          <w:color w:val="auto"/>
          <w:sz w:val="21"/>
        </w:rPr>
        <w:t xml:space="preserve"> a</w:t>
      </w:r>
      <w:r w:rsidRPr="00B45DA2">
        <w:rPr>
          <w:rFonts w:ascii="DecimaWE Rg" w:hAnsi="DecimaWE Rg"/>
          <w:color w:val="auto"/>
          <w:sz w:val="21"/>
        </w:rPr>
        <w:t>____________</w:t>
      </w:r>
      <w:r w:rsidR="00B45DA2">
        <w:rPr>
          <w:rFonts w:ascii="DecimaWE Rg" w:hAnsi="DecimaWE Rg"/>
          <w:color w:val="auto"/>
          <w:sz w:val="21"/>
        </w:rPr>
        <w:t xml:space="preserve">___________ </w:t>
      </w:r>
      <w:r w:rsidR="00CF7E3B" w:rsidRPr="00B45DA2">
        <w:rPr>
          <w:rFonts w:ascii="DecimaWE Rg" w:hAnsi="DecimaWE Rg"/>
          <w:color w:val="auto"/>
          <w:sz w:val="21"/>
        </w:rPr>
        <w:t>(_</w:t>
      </w:r>
      <w:r w:rsidR="00B45DA2">
        <w:rPr>
          <w:rFonts w:ascii="DecimaWE Rg" w:hAnsi="DecimaWE Rg"/>
          <w:color w:val="auto"/>
          <w:sz w:val="21"/>
        </w:rPr>
        <w:t>__</w:t>
      </w:r>
      <w:r w:rsidR="00CF7E3B" w:rsidRPr="00B45DA2">
        <w:rPr>
          <w:rFonts w:ascii="DecimaWE Rg" w:hAnsi="DecimaWE Rg"/>
          <w:color w:val="auto"/>
          <w:sz w:val="21"/>
        </w:rPr>
        <w:t>_)</w:t>
      </w:r>
    </w:p>
    <w:p w:rsidR="00A83783" w:rsidRPr="00B45DA2" w:rsidRDefault="00462628" w:rsidP="00B45DA2">
      <w:pPr>
        <w:pStyle w:val="Default"/>
        <w:spacing w:line="480" w:lineRule="auto"/>
        <w:jc w:val="both"/>
        <w:rPr>
          <w:rFonts w:ascii="DecimaWE Rg" w:hAnsi="DecimaWE Rg"/>
          <w:color w:val="auto"/>
          <w:sz w:val="21"/>
        </w:rPr>
      </w:pPr>
      <w:r w:rsidRPr="00B45DA2">
        <w:rPr>
          <w:rFonts w:ascii="DecimaWE Rg" w:hAnsi="DecimaWE Rg"/>
          <w:color w:val="auto"/>
          <w:sz w:val="21"/>
        </w:rPr>
        <w:lastRenderedPageBreak/>
        <w:t>i</w:t>
      </w:r>
      <w:r w:rsidR="00A83783" w:rsidRPr="00B45DA2">
        <w:rPr>
          <w:rFonts w:ascii="DecimaWE Rg" w:hAnsi="DecimaWE Rg"/>
          <w:color w:val="auto"/>
          <w:sz w:val="21"/>
        </w:rPr>
        <w:t>l ____</w:t>
      </w:r>
      <w:r w:rsidRPr="00B45DA2">
        <w:rPr>
          <w:rFonts w:ascii="DecimaWE Rg" w:hAnsi="DecimaWE Rg"/>
          <w:color w:val="auto"/>
          <w:sz w:val="21"/>
        </w:rPr>
        <w:t>__/______/____</w:t>
      </w:r>
      <w:r w:rsidR="00580656" w:rsidRPr="00B45DA2">
        <w:rPr>
          <w:rFonts w:ascii="DecimaWE Rg" w:hAnsi="DecimaWE Rg"/>
          <w:color w:val="auto"/>
          <w:sz w:val="21"/>
        </w:rPr>
        <w:t>_</w:t>
      </w:r>
      <w:r w:rsidRPr="00B45DA2">
        <w:rPr>
          <w:rFonts w:ascii="DecimaWE Rg" w:hAnsi="DecimaWE Rg"/>
          <w:color w:val="auto"/>
          <w:sz w:val="21"/>
        </w:rPr>
        <w:t>____</w:t>
      </w:r>
      <w:r w:rsidR="00B45DA2">
        <w:rPr>
          <w:rFonts w:ascii="DecimaWE Rg" w:hAnsi="DecimaWE Rg"/>
          <w:color w:val="auto"/>
          <w:sz w:val="21"/>
        </w:rPr>
        <w:t xml:space="preserve"> e</w:t>
      </w:r>
      <w:r w:rsidRPr="00B45DA2">
        <w:rPr>
          <w:rFonts w:ascii="DecimaWE Rg" w:hAnsi="DecimaWE Rg"/>
          <w:color w:val="auto"/>
          <w:sz w:val="21"/>
        </w:rPr>
        <w:t xml:space="preserve"> residente </w:t>
      </w:r>
      <w:r w:rsidR="00B45DA2">
        <w:rPr>
          <w:rFonts w:ascii="DecimaWE Rg" w:hAnsi="DecimaWE Rg"/>
          <w:color w:val="auto"/>
          <w:sz w:val="21"/>
        </w:rPr>
        <w:t xml:space="preserve">a </w:t>
      </w:r>
      <w:r w:rsidR="00A83783" w:rsidRPr="00B45DA2">
        <w:rPr>
          <w:rFonts w:ascii="DecimaWE Rg" w:hAnsi="DecimaWE Rg"/>
          <w:color w:val="auto"/>
          <w:sz w:val="21"/>
        </w:rPr>
        <w:t>_________________</w:t>
      </w:r>
      <w:r w:rsidR="008932CC">
        <w:rPr>
          <w:rFonts w:ascii="DecimaWE Rg" w:hAnsi="DecimaWE Rg"/>
          <w:color w:val="auto"/>
          <w:sz w:val="21"/>
        </w:rPr>
        <w:t>____________________</w:t>
      </w:r>
      <w:r w:rsidR="00B45DA2">
        <w:rPr>
          <w:rFonts w:ascii="DecimaWE Rg" w:hAnsi="DecimaWE Rg"/>
          <w:color w:val="auto"/>
          <w:sz w:val="21"/>
        </w:rPr>
        <w:t>___</w:t>
      </w:r>
      <w:r w:rsidR="008932CC">
        <w:rPr>
          <w:rFonts w:ascii="DecimaWE Rg" w:hAnsi="DecimaWE Rg"/>
          <w:color w:val="auto"/>
          <w:sz w:val="21"/>
        </w:rPr>
        <w:t>__</w:t>
      </w:r>
      <w:r w:rsidR="00B45DA2">
        <w:rPr>
          <w:rFonts w:ascii="DecimaWE Rg" w:hAnsi="DecimaWE Rg"/>
          <w:color w:val="auto"/>
          <w:sz w:val="21"/>
        </w:rPr>
        <w:t>___</w:t>
      </w:r>
      <w:r w:rsidR="00A83783" w:rsidRPr="00B45DA2">
        <w:rPr>
          <w:rFonts w:ascii="DecimaWE Rg" w:hAnsi="DecimaWE Rg"/>
          <w:color w:val="auto"/>
          <w:sz w:val="21"/>
        </w:rPr>
        <w:t>_</w:t>
      </w:r>
      <w:r w:rsidR="00CF7E3B" w:rsidRPr="00B45DA2">
        <w:rPr>
          <w:rFonts w:ascii="DecimaWE Rg" w:hAnsi="DecimaWE Rg"/>
          <w:color w:val="auto"/>
          <w:sz w:val="21"/>
        </w:rPr>
        <w:t>_</w:t>
      </w:r>
      <w:r w:rsidR="00B45DA2">
        <w:rPr>
          <w:rFonts w:ascii="DecimaWE Rg" w:hAnsi="DecimaWE Rg"/>
          <w:color w:val="auto"/>
          <w:sz w:val="21"/>
        </w:rPr>
        <w:t xml:space="preserve"> </w:t>
      </w:r>
      <w:r w:rsidR="00CF7E3B" w:rsidRPr="00B45DA2">
        <w:rPr>
          <w:rFonts w:ascii="DecimaWE Rg" w:hAnsi="DecimaWE Rg"/>
          <w:color w:val="auto"/>
          <w:sz w:val="21"/>
        </w:rPr>
        <w:t>(</w:t>
      </w:r>
      <w:r w:rsidR="00A83783" w:rsidRPr="00B45DA2">
        <w:rPr>
          <w:rFonts w:ascii="DecimaWE Rg" w:hAnsi="DecimaWE Rg"/>
          <w:color w:val="auto"/>
          <w:sz w:val="21"/>
        </w:rPr>
        <w:t>__</w:t>
      </w:r>
      <w:r w:rsidR="00B45DA2">
        <w:rPr>
          <w:rFonts w:ascii="DecimaWE Rg" w:hAnsi="DecimaWE Rg"/>
          <w:color w:val="auto"/>
          <w:sz w:val="21"/>
        </w:rPr>
        <w:t>__)</w:t>
      </w:r>
      <w:r w:rsidR="008932CC">
        <w:rPr>
          <w:rFonts w:ascii="DecimaWE Rg" w:hAnsi="DecimaWE Rg"/>
          <w:color w:val="auto"/>
          <w:sz w:val="21"/>
        </w:rPr>
        <w:t xml:space="preserve"> CAP _____________</w:t>
      </w:r>
    </w:p>
    <w:p w:rsidR="00C63480" w:rsidRPr="00B45DA2" w:rsidRDefault="00B45DA2" w:rsidP="00B45DA2">
      <w:pPr>
        <w:pStyle w:val="Default"/>
        <w:spacing w:line="480" w:lineRule="auto"/>
        <w:jc w:val="both"/>
        <w:rPr>
          <w:rFonts w:ascii="DecimaWE Rg" w:hAnsi="DecimaWE Rg"/>
          <w:color w:val="auto"/>
          <w:sz w:val="21"/>
        </w:rPr>
      </w:pPr>
      <w:r>
        <w:rPr>
          <w:rFonts w:ascii="DecimaWE Rg" w:hAnsi="DecimaWE Rg"/>
          <w:color w:val="auto"/>
          <w:sz w:val="21"/>
        </w:rPr>
        <w:t xml:space="preserve">in </w:t>
      </w:r>
      <w:r w:rsidR="00A83783" w:rsidRPr="00B45DA2">
        <w:rPr>
          <w:rFonts w:ascii="DecimaWE Rg" w:hAnsi="DecimaWE Rg"/>
          <w:color w:val="auto"/>
          <w:sz w:val="21"/>
        </w:rPr>
        <w:t>via ________________________________</w:t>
      </w:r>
      <w:r w:rsidR="00E33FA2" w:rsidRPr="00B45DA2">
        <w:rPr>
          <w:rFonts w:ascii="DecimaWE Rg" w:hAnsi="DecimaWE Rg"/>
          <w:color w:val="auto"/>
          <w:sz w:val="21"/>
        </w:rPr>
        <w:t>____________</w:t>
      </w:r>
      <w:r>
        <w:rPr>
          <w:rFonts w:ascii="DecimaWE Rg" w:hAnsi="DecimaWE Rg"/>
          <w:color w:val="auto"/>
          <w:sz w:val="21"/>
        </w:rPr>
        <w:t>_______</w:t>
      </w:r>
      <w:r w:rsidR="00E33FA2" w:rsidRPr="00B45DA2">
        <w:rPr>
          <w:rFonts w:ascii="DecimaWE Rg" w:hAnsi="DecimaWE Rg"/>
          <w:color w:val="auto"/>
          <w:sz w:val="21"/>
        </w:rPr>
        <w:t>_ n. _______ tel.</w:t>
      </w:r>
      <w:r>
        <w:rPr>
          <w:rFonts w:ascii="DecimaWE Rg" w:hAnsi="DecimaWE Rg"/>
          <w:color w:val="auto"/>
          <w:sz w:val="21"/>
        </w:rPr>
        <w:t>______________________________________</w:t>
      </w:r>
    </w:p>
    <w:p w:rsidR="008F2E7E" w:rsidRPr="00B45DA2" w:rsidRDefault="00B45DA2" w:rsidP="00B45DA2">
      <w:pPr>
        <w:pStyle w:val="Default"/>
        <w:spacing w:line="480" w:lineRule="auto"/>
        <w:jc w:val="both"/>
        <w:rPr>
          <w:rFonts w:ascii="DecimaWE Rg" w:hAnsi="DecimaWE Rg"/>
          <w:color w:val="auto"/>
          <w:sz w:val="21"/>
        </w:rPr>
      </w:pPr>
      <w:r>
        <w:rPr>
          <w:rFonts w:ascii="DecimaWE Rg" w:hAnsi="DecimaWE Rg"/>
          <w:color w:val="auto"/>
          <w:sz w:val="21"/>
        </w:rPr>
        <w:t>Codice f</w:t>
      </w:r>
      <w:r w:rsidR="00A83783" w:rsidRPr="00B45DA2">
        <w:rPr>
          <w:rFonts w:ascii="DecimaWE Rg" w:hAnsi="DecimaWE Rg"/>
          <w:color w:val="auto"/>
          <w:sz w:val="21"/>
        </w:rPr>
        <w:t>isc</w:t>
      </w:r>
      <w:r w:rsidR="00E33FA2" w:rsidRPr="00B45DA2">
        <w:rPr>
          <w:rFonts w:ascii="DecimaWE Rg" w:hAnsi="DecimaWE Rg"/>
          <w:color w:val="auto"/>
          <w:sz w:val="21"/>
        </w:rPr>
        <w:t>ale</w:t>
      </w:r>
      <w:r>
        <w:rPr>
          <w:rFonts w:ascii="DecimaWE Rg" w:hAnsi="DecimaWE Rg"/>
          <w:color w:val="auto"/>
          <w:sz w:val="21"/>
        </w:rPr>
        <w:t xml:space="preserve"> </w:t>
      </w:r>
      <w:r w:rsidR="00E33FA2" w:rsidRPr="00B45DA2">
        <w:rPr>
          <w:rFonts w:ascii="DecimaWE Rg" w:hAnsi="DecimaWE Rg"/>
          <w:color w:val="auto"/>
          <w:sz w:val="21"/>
        </w:rPr>
        <w:t>________________</w:t>
      </w:r>
      <w:r w:rsidR="000E3816" w:rsidRPr="00B45DA2">
        <w:rPr>
          <w:rFonts w:ascii="DecimaWE Rg" w:hAnsi="DecimaWE Rg"/>
          <w:color w:val="auto"/>
          <w:sz w:val="21"/>
        </w:rPr>
        <w:t>___</w:t>
      </w:r>
      <w:r w:rsidR="00E33FA2" w:rsidRPr="00B45DA2">
        <w:rPr>
          <w:rFonts w:ascii="DecimaWE Rg" w:hAnsi="DecimaWE Rg"/>
          <w:color w:val="auto"/>
          <w:sz w:val="21"/>
        </w:rPr>
        <w:t>__________</w:t>
      </w:r>
      <w:r w:rsidR="005A6CFB">
        <w:rPr>
          <w:rFonts w:ascii="DecimaWE Rg" w:hAnsi="DecimaWE Rg"/>
          <w:color w:val="auto"/>
          <w:sz w:val="21"/>
        </w:rPr>
        <w:t>____</w:t>
      </w:r>
      <w:r w:rsidRPr="00B45DA2">
        <w:rPr>
          <w:rFonts w:ascii="DecimaWE Rg" w:hAnsi="DecimaWE Rg"/>
          <w:color w:val="auto"/>
          <w:sz w:val="21"/>
        </w:rPr>
        <w:t xml:space="preserve"> </w:t>
      </w:r>
      <w:r>
        <w:rPr>
          <w:rFonts w:ascii="DecimaWE Rg" w:hAnsi="DecimaWE Rg"/>
          <w:color w:val="auto"/>
          <w:sz w:val="21"/>
        </w:rPr>
        <w:t>e</w:t>
      </w:r>
      <w:r w:rsidRPr="00B45DA2">
        <w:rPr>
          <w:rFonts w:ascii="DecimaWE Rg" w:hAnsi="DecimaWE Rg"/>
          <w:color w:val="auto"/>
          <w:sz w:val="21"/>
        </w:rPr>
        <w:t xml:space="preserve">mail </w:t>
      </w:r>
      <w:r w:rsidRPr="005A6CFB">
        <w:rPr>
          <w:rFonts w:ascii="DecimaWE Rg" w:hAnsi="DecimaWE Rg"/>
          <w:b/>
          <w:color w:val="auto"/>
          <w:sz w:val="21"/>
        </w:rPr>
        <w:t xml:space="preserve">(*) </w:t>
      </w:r>
      <w:r w:rsidRPr="00B45DA2">
        <w:rPr>
          <w:rFonts w:ascii="DecimaWE Rg" w:hAnsi="DecimaWE Rg"/>
          <w:color w:val="auto"/>
          <w:sz w:val="21"/>
        </w:rPr>
        <w:t>__________________________</w:t>
      </w:r>
      <w:r>
        <w:rPr>
          <w:rFonts w:ascii="DecimaWE Rg" w:hAnsi="DecimaWE Rg"/>
          <w:color w:val="auto"/>
          <w:sz w:val="21"/>
        </w:rPr>
        <w:t>____</w:t>
      </w:r>
      <w:r w:rsidRPr="00B45DA2">
        <w:rPr>
          <w:rFonts w:ascii="DecimaWE Rg" w:hAnsi="DecimaWE Rg"/>
          <w:color w:val="auto"/>
          <w:sz w:val="21"/>
        </w:rPr>
        <w:t xml:space="preserve"> @ _______________</w:t>
      </w:r>
      <w:r>
        <w:rPr>
          <w:rFonts w:ascii="DecimaWE Rg" w:hAnsi="DecimaWE Rg"/>
          <w:color w:val="auto"/>
          <w:sz w:val="21"/>
        </w:rPr>
        <w:t>____</w:t>
      </w:r>
    </w:p>
    <w:p w:rsidR="006B3C61" w:rsidRPr="00B45DA2" w:rsidRDefault="00A83783" w:rsidP="008932CC">
      <w:pPr>
        <w:pStyle w:val="Titolo1"/>
      </w:pPr>
      <w:r w:rsidRPr="00B45DA2">
        <w:lastRenderedPageBreak/>
        <w:t>CHIEDE</w:t>
      </w:r>
    </w:p>
    <w:p w:rsidR="00435497" w:rsidRPr="00C856AE" w:rsidRDefault="00B45DA2" w:rsidP="00C856AE">
      <w:pPr>
        <w:pStyle w:val="Default"/>
        <w:spacing w:line="480" w:lineRule="auto"/>
        <w:jc w:val="both"/>
        <w:rPr>
          <w:rFonts w:ascii="DecimaWE Rg" w:hAnsi="DecimaWE Rg"/>
          <w:color w:val="auto"/>
          <w:sz w:val="21"/>
        </w:rPr>
      </w:pPr>
      <w:r w:rsidRPr="00C856AE">
        <w:rPr>
          <w:rFonts w:ascii="DecimaWE Rg" w:hAnsi="DecimaWE Rg"/>
          <w:color w:val="auto"/>
          <w:sz w:val="21"/>
        </w:rPr>
        <w:t>i</w:t>
      </w:r>
      <w:r w:rsidR="00A83783" w:rsidRPr="00C856AE">
        <w:rPr>
          <w:rFonts w:ascii="DecimaWE Rg" w:hAnsi="DecimaWE Rg"/>
          <w:color w:val="auto"/>
          <w:sz w:val="21"/>
        </w:rPr>
        <w:t>l rilascio dell’autorizzazione alla raccolta dei funghi epigei nel territorio della Regione</w:t>
      </w:r>
      <w:r w:rsidRPr="00C856AE">
        <w:rPr>
          <w:rFonts w:ascii="DecimaWE Rg" w:hAnsi="DecimaWE Rg"/>
          <w:color w:val="auto"/>
          <w:sz w:val="21"/>
        </w:rPr>
        <w:t xml:space="preserve"> Autonoma</w:t>
      </w:r>
      <w:r w:rsidR="00A83783" w:rsidRPr="00C856AE">
        <w:rPr>
          <w:rFonts w:ascii="DecimaWE Rg" w:hAnsi="DecimaWE Rg"/>
          <w:color w:val="auto"/>
          <w:sz w:val="21"/>
        </w:rPr>
        <w:t xml:space="preserve"> F</w:t>
      </w:r>
      <w:r w:rsidRPr="00C856AE">
        <w:rPr>
          <w:rFonts w:ascii="DecimaWE Rg" w:hAnsi="DecimaWE Rg"/>
          <w:color w:val="auto"/>
          <w:sz w:val="21"/>
        </w:rPr>
        <w:t>riuli Venezia Giulia</w:t>
      </w:r>
      <w:r w:rsidR="008932CC" w:rsidRPr="008932CC">
        <w:rPr>
          <w:rFonts w:ascii="DecimaWE Rg" w:hAnsi="DecimaWE Rg"/>
          <w:color w:val="auto"/>
          <w:sz w:val="21"/>
        </w:rPr>
        <w:t xml:space="preserve"> </w:t>
      </w:r>
      <w:r w:rsidR="008932CC">
        <w:rPr>
          <w:rFonts w:ascii="DecimaWE Rg" w:hAnsi="DecimaWE Rg"/>
          <w:color w:val="auto"/>
          <w:sz w:val="21"/>
        </w:rPr>
        <w:t>ai sensi dell’articolo 2,</w:t>
      </w:r>
      <w:r w:rsidR="008932CC" w:rsidRPr="00C856AE">
        <w:rPr>
          <w:rFonts w:ascii="DecimaWE Rg" w:hAnsi="DecimaWE Rg"/>
          <w:color w:val="auto"/>
          <w:sz w:val="21"/>
        </w:rPr>
        <w:t xml:space="preserve"> L.R. n. 25/</w:t>
      </w:r>
      <w:r w:rsidR="008932CC">
        <w:rPr>
          <w:rFonts w:ascii="DecimaWE Rg" w:hAnsi="DecimaWE Rg"/>
          <w:color w:val="auto"/>
          <w:sz w:val="21"/>
        </w:rPr>
        <w:t>2017 e s.m.i.</w:t>
      </w:r>
      <w:r w:rsidRPr="00C856AE">
        <w:rPr>
          <w:rFonts w:ascii="DecimaWE Rg" w:hAnsi="DecimaWE Rg"/>
          <w:color w:val="auto"/>
          <w:sz w:val="21"/>
        </w:rPr>
        <w:t xml:space="preserve">, </w:t>
      </w:r>
      <w:r w:rsidR="008932CC">
        <w:rPr>
          <w:rFonts w:ascii="DecimaWE Rg" w:hAnsi="DecimaWE Rg"/>
          <w:color w:val="auto"/>
          <w:sz w:val="21"/>
        </w:rPr>
        <w:t>dopo aver superato la prova orale</w:t>
      </w:r>
      <w:r w:rsidR="00A83783" w:rsidRPr="00C856AE">
        <w:rPr>
          <w:rFonts w:ascii="DecimaWE Rg" w:hAnsi="DecimaWE Rg"/>
          <w:color w:val="auto"/>
          <w:sz w:val="21"/>
        </w:rPr>
        <w:t xml:space="preserve"> </w:t>
      </w:r>
      <w:r w:rsidR="008932CC">
        <w:rPr>
          <w:rFonts w:ascii="DecimaWE Rg" w:hAnsi="DecimaWE Rg"/>
          <w:color w:val="auto"/>
          <w:sz w:val="21"/>
        </w:rPr>
        <w:t xml:space="preserve">del corso sostenuto presso </w:t>
      </w:r>
      <w:r w:rsidR="008932CC" w:rsidRPr="00C856AE">
        <w:rPr>
          <w:rFonts w:ascii="DecimaWE Rg" w:hAnsi="DecimaWE Rg"/>
          <w:color w:val="auto"/>
          <w:sz w:val="21"/>
        </w:rPr>
        <w:t>___________________________________________</w:t>
      </w:r>
      <w:r w:rsidR="008932CC">
        <w:rPr>
          <w:rFonts w:ascii="DecimaWE Rg" w:hAnsi="DecimaWE Rg"/>
          <w:color w:val="auto"/>
          <w:sz w:val="21"/>
        </w:rPr>
        <w:t xml:space="preserve">, </w:t>
      </w:r>
      <w:r w:rsidR="008932CC" w:rsidRPr="00C856AE">
        <w:rPr>
          <w:rFonts w:ascii="DecimaWE Rg" w:hAnsi="DecimaWE Rg"/>
          <w:color w:val="auto"/>
          <w:sz w:val="21"/>
        </w:rPr>
        <w:t xml:space="preserve">in data ____/_____/_______ </w:t>
      </w:r>
      <w:r w:rsidR="00C63480" w:rsidRPr="00C856AE">
        <w:rPr>
          <w:rFonts w:ascii="DecimaWE Rg" w:hAnsi="DecimaWE Rg"/>
          <w:color w:val="auto"/>
          <w:sz w:val="21"/>
        </w:rPr>
        <w:t>a</w:t>
      </w:r>
      <w:r w:rsidR="00A83783" w:rsidRPr="00C856AE">
        <w:rPr>
          <w:rFonts w:ascii="DecimaWE Rg" w:hAnsi="DecimaWE Rg"/>
          <w:color w:val="auto"/>
          <w:sz w:val="21"/>
        </w:rPr>
        <w:t>llega</w:t>
      </w:r>
      <w:r w:rsidR="008932CC">
        <w:rPr>
          <w:rFonts w:ascii="DecimaWE Rg" w:hAnsi="DecimaWE Rg"/>
          <w:color w:val="auto"/>
          <w:sz w:val="21"/>
        </w:rPr>
        <w:t xml:space="preserve">ndo copia del relativo </w:t>
      </w:r>
      <w:r w:rsidR="00A83783" w:rsidRPr="00C856AE">
        <w:rPr>
          <w:rFonts w:ascii="DecimaWE Rg" w:hAnsi="DecimaWE Rg"/>
          <w:color w:val="auto"/>
          <w:sz w:val="21"/>
        </w:rPr>
        <w:t xml:space="preserve">attestato </w:t>
      </w:r>
      <w:r w:rsidR="00A83783" w:rsidRPr="005A6CFB">
        <w:rPr>
          <w:rFonts w:ascii="DecimaWE Rg" w:hAnsi="DecimaWE Rg"/>
          <w:b/>
          <w:color w:val="auto"/>
          <w:sz w:val="21"/>
        </w:rPr>
        <w:t>(1);</w:t>
      </w:r>
    </w:p>
    <w:p w:rsidR="00A83783" w:rsidRPr="00C856AE" w:rsidRDefault="00435497" w:rsidP="008932CC">
      <w:pPr>
        <w:pStyle w:val="Default"/>
        <w:jc w:val="center"/>
        <w:rPr>
          <w:rFonts w:ascii="DecimaWE Rg" w:hAnsi="DecimaWE Rg"/>
          <w:color w:val="auto"/>
          <w:sz w:val="21"/>
        </w:rPr>
      </w:pPr>
      <w:r w:rsidRPr="00C856AE">
        <w:rPr>
          <w:rFonts w:ascii="DecimaWE Rg" w:hAnsi="DecimaWE Rg"/>
          <w:color w:val="auto"/>
          <w:sz w:val="21"/>
        </w:rPr>
        <w:t>oppure</w:t>
      </w:r>
    </w:p>
    <w:p w:rsidR="00C856AE" w:rsidRPr="00C856AE" w:rsidRDefault="00C856AE" w:rsidP="008932CC">
      <w:pPr>
        <w:pStyle w:val="Titolo1"/>
      </w:pPr>
      <w:r>
        <w:lastRenderedPageBreak/>
        <w:t>DICHIARA</w:t>
      </w:r>
    </w:p>
    <w:p w:rsidR="00435497" w:rsidRPr="00C856AE" w:rsidRDefault="00A83783" w:rsidP="005A6CFB">
      <w:pPr>
        <w:pStyle w:val="Default"/>
        <w:spacing w:line="480" w:lineRule="auto"/>
        <w:jc w:val="both"/>
        <w:rPr>
          <w:rFonts w:ascii="DecimaWE Rg" w:hAnsi="DecimaWE Rg"/>
          <w:color w:val="auto"/>
          <w:sz w:val="21"/>
        </w:rPr>
      </w:pPr>
      <w:r w:rsidRPr="00C856AE">
        <w:rPr>
          <w:rFonts w:ascii="DecimaWE Rg" w:hAnsi="DecimaWE Rg"/>
          <w:color w:val="auto"/>
          <w:sz w:val="21"/>
        </w:rPr>
        <w:t>di essere titolare dell’autorizzazione n°___________</w:t>
      </w:r>
      <w:r w:rsidR="00C856AE">
        <w:rPr>
          <w:rFonts w:ascii="DecimaWE Rg" w:hAnsi="DecimaWE Rg"/>
          <w:color w:val="auto"/>
          <w:sz w:val="21"/>
        </w:rPr>
        <w:t>_____</w:t>
      </w:r>
      <w:r w:rsidRPr="00C856AE">
        <w:rPr>
          <w:rFonts w:ascii="DecimaWE Rg" w:hAnsi="DecimaWE Rg"/>
          <w:color w:val="auto"/>
          <w:sz w:val="21"/>
        </w:rPr>
        <w:t xml:space="preserve">_, rilasciata </w:t>
      </w:r>
      <w:r w:rsidR="00C856AE" w:rsidRPr="00C856AE">
        <w:rPr>
          <w:rFonts w:ascii="DecimaWE Rg" w:hAnsi="DecimaWE Rg"/>
          <w:color w:val="auto"/>
          <w:sz w:val="21"/>
        </w:rPr>
        <w:t xml:space="preserve">in data ____/_____/_______ </w:t>
      </w:r>
      <w:r w:rsidRPr="00C856AE">
        <w:rPr>
          <w:rFonts w:ascii="DecimaWE Rg" w:hAnsi="DecimaWE Rg"/>
          <w:color w:val="auto"/>
          <w:sz w:val="21"/>
        </w:rPr>
        <w:t>da ________________________________</w:t>
      </w:r>
      <w:r w:rsidR="00C856AE">
        <w:rPr>
          <w:rFonts w:ascii="DecimaWE Rg" w:hAnsi="DecimaWE Rg"/>
          <w:color w:val="auto"/>
          <w:sz w:val="21"/>
        </w:rPr>
        <w:t>_________________</w:t>
      </w:r>
      <w:r w:rsidR="00B33247" w:rsidRPr="00C856AE">
        <w:rPr>
          <w:rFonts w:ascii="DecimaWE Rg" w:hAnsi="DecimaWE Rg"/>
          <w:color w:val="auto"/>
          <w:sz w:val="21"/>
        </w:rPr>
        <w:t xml:space="preserve"> </w:t>
      </w:r>
      <w:r w:rsidRPr="00C856AE">
        <w:rPr>
          <w:rFonts w:ascii="DecimaWE Rg" w:hAnsi="DecimaWE Rg"/>
          <w:color w:val="auto"/>
          <w:sz w:val="21"/>
        </w:rPr>
        <w:t xml:space="preserve">e che la stessa è stata smarrita/rubata in data </w:t>
      </w:r>
      <w:r w:rsidR="00C856AE" w:rsidRPr="00C856AE">
        <w:rPr>
          <w:rFonts w:ascii="DecimaWE Rg" w:hAnsi="DecimaWE Rg"/>
          <w:color w:val="auto"/>
          <w:sz w:val="21"/>
        </w:rPr>
        <w:t>____/_____/_______</w:t>
      </w:r>
      <w:r w:rsidR="005A6CFB" w:rsidRPr="005A6CFB">
        <w:rPr>
          <w:rFonts w:ascii="DecimaWE Rg" w:hAnsi="DecimaWE Rg"/>
          <w:color w:val="auto"/>
          <w:sz w:val="21"/>
        </w:rPr>
        <w:t xml:space="preserve"> </w:t>
      </w:r>
      <w:r w:rsidR="00C856AE" w:rsidRPr="005A6CFB">
        <w:rPr>
          <w:rFonts w:ascii="DecimaWE Rg" w:hAnsi="DecimaWE Rg"/>
          <w:b/>
          <w:color w:val="auto"/>
          <w:sz w:val="21"/>
        </w:rPr>
        <w:t>(</w:t>
      </w:r>
      <w:r w:rsidRPr="005A6CFB">
        <w:rPr>
          <w:rFonts w:ascii="DecimaWE Rg" w:hAnsi="DecimaWE Rg"/>
          <w:b/>
          <w:color w:val="auto"/>
          <w:sz w:val="21"/>
        </w:rPr>
        <w:t>2)</w:t>
      </w:r>
      <w:r w:rsidRPr="00C856AE">
        <w:rPr>
          <w:rFonts w:ascii="DecimaWE Rg" w:hAnsi="DecimaWE Rg"/>
          <w:color w:val="auto"/>
          <w:sz w:val="21"/>
        </w:rPr>
        <w:t>;</w:t>
      </w:r>
    </w:p>
    <w:p w:rsidR="00435497" w:rsidRPr="00B45DA2" w:rsidRDefault="00435497" w:rsidP="008932CC">
      <w:pPr>
        <w:pStyle w:val="Default"/>
        <w:jc w:val="center"/>
        <w:rPr>
          <w:rFonts w:ascii="DecimaWE Rg" w:hAnsi="DecimaWE Rg"/>
          <w:color w:val="auto"/>
          <w:sz w:val="21"/>
        </w:rPr>
      </w:pPr>
      <w:r w:rsidRPr="00B45DA2">
        <w:rPr>
          <w:rFonts w:ascii="DecimaWE Rg" w:hAnsi="DecimaWE Rg"/>
          <w:color w:val="auto"/>
          <w:sz w:val="21"/>
        </w:rPr>
        <w:t>oppure</w:t>
      </w:r>
    </w:p>
    <w:p w:rsidR="00C856AE" w:rsidRPr="00C856AE" w:rsidRDefault="00C856AE" w:rsidP="008932CC">
      <w:pPr>
        <w:pStyle w:val="Titolo1"/>
      </w:pPr>
      <w:r>
        <w:lastRenderedPageBreak/>
        <w:t>DICHIARA</w:t>
      </w:r>
    </w:p>
    <w:p w:rsidR="00B80567" w:rsidRDefault="00A83783" w:rsidP="00B80567">
      <w:pPr>
        <w:pStyle w:val="Default"/>
        <w:spacing w:line="480" w:lineRule="auto"/>
        <w:jc w:val="both"/>
        <w:rPr>
          <w:rFonts w:ascii="DecimaWE Rg" w:hAnsi="DecimaWE Rg"/>
          <w:color w:val="auto"/>
          <w:sz w:val="21"/>
        </w:rPr>
      </w:pPr>
      <w:r w:rsidRPr="00B45DA2">
        <w:rPr>
          <w:rFonts w:ascii="DecimaWE Rg" w:hAnsi="DecimaWE Rg"/>
          <w:color w:val="auto"/>
          <w:sz w:val="21"/>
        </w:rPr>
        <w:t>di essere in possesso dell’attestato di micologo rilasciato ai sensi del decreto del Mi</w:t>
      </w:r>
      <w:r w:rsidR="00C856AE">
        <w:rPr>
          <w:rFonts w:ascii="DecimaWE Rg" w:hAnsi="DecimaWE Rg"/>
          <w:color w:val="auto"/>
          <w:sz w:val="21"/>
        </w:rPr>
        <w:t>nistero della Sanità 29.11.1996, n. 686 (</w:t>
      </w:r>
      <w:r w:rsidR="005A6CFB">
        <w:rPr>
          <w:rFonts w:ascii="DecimaWE Rg" w:hAnsi="DecimaWE Rg"/>
          <w:color w:val="auto"/>
          <w:sz w:val="21"/>
        </w:rPr>
        <w:t>3):</w:t>
      </w:r>
    </w:p>
    <w:p w:rsidR="00435497" w:rsidRDefault="00435497" w:rsidP="008A3B33">
      <w:pPr>
        <w:pStyle w:val="Default"/>
        <w:jc w:val="center"/>
        <w:rPr>
          <w:rFonts w:ascii="DecimaWE Rg" w:hAnsi="DecimaWE Rg"/>
          <w:color w:val="auto"/>
          <w:sz w:val="21"/>
        </w:rPr>
      </w:pPr>
      <w:r w:rsidRPr="00B45DA2">
        <w:rPr>
          <w:rFonts w:ascii="DecimaWE Rg" w:hAnsi="DecimaWE Rg"/>
          <w:color w:val="auto"/>
          <w:sz w:val="21"/>
        </w:rPr>
        <w:t>oppure</w:t>
      </w:r>
    </w:p>
    <w:p w:rsidR="005A6CFB" w:rsidRPr="00C856AE" w:rsidRDefault="005A6CFB" w:rsidP="008932CC">
      <w:pPr>
        <w:pStyle w:val="Titolo1"/>
      </w:pPr>
      <w:r>
        <w:lastRenderedPageBreak/>
        <w:t>DICHIARA</w:t>
      </w:r>
    </w:p>
    <w:p w:rsidR="00A83783" w:rsidRPr="00B45DA2" w:rsidRDefault="005A6CFB" w:rsidP="005A6CFB">
      <w:pPr>
        <w:pStyle w:val="Default"/>
        <w:spacing w:line="480" w:lineRule="auto"/>
        <w:jc w:val="both"/>
        <w:rPr>
          <w:rFonts w:ascii="DecimaWE Rg" w:hAnsi="DecimaWE Rg"/>
          <w:color w:val="auto"/>
          <w:sz w:val="21"/>
        </w:rPr>
      </w:pPr>
      <w:r>
        <w:rPr>
          <w:rFonts w:ascii="DecimaWE Rg" w:hAnsi="DecimaWE Rg"/>
          <w:color w:val="auto"/>
          <w:sz w:val="21"/>
        </w:rPr>
        <w:t>di essere</w:t>
      </w:r>
      <w:r w:rsidR="00A83783" w:rsidRPr="00B45DA2">
        <w:rPr>
          <w:rFonts w:ascii="DecimaWE Rg" w:hAnsi="DecimaWE Rg"/>
          <w:color w:val="auto"/>
          <w:sz w:val="21"/>
        </w:rPr>
        <w:t xml:space="preserve"> in possesso di autorizzazione alla raccolta, comunque denominata, rilasciata in altra Re</w:t>
      </w:r>
      <w:r>
        <w:rPr>
          <w:rFonts w:ascii="DecimaWE Rg" w:hAnsi="DecimaWE Rg"/>
          <w:color w:val="auto"/>
          <w:sz w:val="21"/>
        </w:rPr>
        <w:t>gione della Repubblica italiana</w:t>
      </w:r>
      <w:r w:rsidR="00A83783" w:rsidRPr="00B45DA2">
        <w:rPr>
          <w:rFonts w:ascii="DecimaWE Rg" w:hAnsi="DecimaWE Rg"/>
          <w:color w:val="auto"/>
          <w:sz w:val="21"/>
        </w:rPr>
        <w:t xml:space="preserve"> </w:t>
      </w:r>
      <w:r w:rsidR="00C63480" w:rsidRPr="00B45DA2">
        <w:rPr>
          <w:rFonts w:ascii="DecimaWE Rg" w:hAnsi="DecimaWE Rg"/>
          <w:color w:val="auto"/>
          <w:sz w:val="21"/>
        </w:rPr>
        <w:t xml:space="preserve">e </w:t>
      </w:r>
      <w:r w:rsidR="00A83783" w:rsidRPr="00B45DA2">
        <w:rPr>
          <w:rFonts w:ascii="DecimaWE Rg" w:hAnsi="DecimaWE Rg"/>
          <w:color w:val="auto"/>
          <w:sz w:val="21"/>
        </w:rPr>
        <w:t>che la stessa è stata rilasciata a seguito del su</w:t>
      </w:r>
      <w:r>
        <w:rPr>
          <w:rFonts w:ascii="DecimaWE Rg" w:hAnsi="DecimaWE Rg"/>
          <w:color w:val="auto"/>
          <w:sz w:val="21"/>
        </w:rPr>
        <w:t>peramento di una prova (</w:t>
      </w:r>
      <w:r w:rsidR="00A83783" w:rsidRPr="00B45DA2">
        <w:rPr>
          <w:rFonts w:ascii="DecimaWE Rg" w:hAnsi="DecimaWE Rg"/>
          <w:color w:val="auto"/>
          <w:sz w:val="21"/>
        </w:rPr>
        <w:t xml:space="preserve">4). </w:t>
      </w:r>
    </w:p>
    <w:p w:rsidR="00F761F7" w:rsidRPr="008932CC" w:rsidRDefault="005A6CFB" w:rsidP="008932CC">
      <w:pPr>
        <w:pStyle w:val="Titolo1"/>
      </w:pPr>
      <w:r>
        <w:t>ALLEGA</w:t>
      </w:r>
    </w:p>
    <w:p w:rsidR="005A6CFB" w:rsidRPr="00B45DA2" w:rsidRDefault="005A6CFB" w:rsidP="005A6CFB">
      <w:pPr>
        <w:pStyle w:val="Default"/>
        <w:spacing w:after="8"/>
        <w:jc w:val="both"/>
        <w:rPr>
          <w:rFonts w:ascii="DecimaWE Rg" w:hAnsi="DecimaWE Rg"/>
          <w:color w:val="auto"/>
          <w:sz w:val="21"/>
        </w:rPr>
      </w:pPr>
      <w:r>
        <w:rPr>
          <w:rFonts w:ascii="DecimaWE Rg" w:hAnsi="DecimaWE Rg"/>
          <w:color w:val="auto"/>
          <w:sz w:val="21"/>
        </w:rPr>
        <w:t xml:space="preserve">- </w:t>
      </w:r>
      <w:r w:rsidRPr="00B45DA2">
        <w:rPr>
          <w:rFonts w:ascii="DecimaWE Rg" w:hAnsi="DecimaWE Rg"/>
          <w:color w:val="auto"/>
          <w:sz w:val="21"/>
        </w:rPr>
        <w:t xml:space="preserve">copia fotostatica fronte e retro di un documento di identità in corso di validità; </w:t>
      </w:r>
    </w:p>
    <w:p w:rsidR="005A6CFB" w:rsidRPr="005A6CFB" w:rsidRDefault="005A6CFB" w:rsidP="005A6CFB">
      <w:pPr>
        <w:pStyle w:val="Default"/>
        <w:spacing w:after="8"/>
        <w:jc w:val="both"/>
        <w:rPr>
          <w:rFonts w:ascii="DecimaWE Rg" w:hAnsi="DecimaWE Rg"/>
          <w:color w:val="auto"/>
          <w:sz w:val="21"/>
        </w:rPr>
      </w:pPr>
      <w:r>
        <w:rPr>
          <w:rFonts w:ascii="DecimaWE Rg" w:hAnsi="DecimaWE Rg"/>
          <w:color w:val="auto"/>
          <w:sz w:val="21"/>
        </w:rPr>
        <w:lastRenderedPageBreak/>
        <w:t xml:space="preserve">- </w:t>
      </w:r>
      <w:hyperlink r:id="rId10" w:tgtFrame="_blank" w:history="1">
        <w:r w:rsidRPr="005A6CFB">
          <w:rPr>
            <w:rFonts w:ascii="DecimaWE Rg" w:hAnsi="DecimaWE Rg"/>
            <w:color w:val="auto"/>
            <w:sz w:val="21"/>
          </w:rPr>
          <w:t>Modello B)</w:t>
        </w:r>
      </w:hyperlink>
      <w:r w:rsidRPr="005A6CFB">
        <w:rPr>
          <w:rFonts w:ascii="DecimaWE Rg" w:hAnsi="DecimaWE Rg"/>
          <w:color w:val="auto"/>
          <w:sz w:val="21"/>
        </w:rPr>
        <w:t xml:space="preserve"> - Dichiarazione di assolvimento degli obblighi di imposta bollo ai sensi del DPR 642/1972 e s.m.i.</w:t>
      </w:r>
    </w:p>
    <w:p w:rsidR="00A83783" w:rsidRDefault="00A83783" w:rsidP="005A6CFB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5A6CFB" w:rsidRPr="00B45DA2" w:rsidRDefault="005A6CFB" w:rsidP="005A6CFB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A83783" w:rsidRPr="00B45DA2" w:rsidRDefault="00A83783" w:rsidP="000B0E24">
      <w:pPr>
        <w:pStyle w:val="Default"/>
        <w:jc w:val="both"/>
        <w:rPr>
          <w:rFonts w:ascii="DecimaWE Rg" w:hAnsi="DecimaWE Rg"/>
          <w:color w:val="auto"/>
          <w:sz w:val="21"/>
        </w:rPr>
      </w:pPr>
      <w:r w:rsidRPr="00B45DA2">
        <w:rPr>
          <w:rFonts w:ascii="DecimaWE Rg" w:hAnsi="DecimaWE Rg"/>
          <w:color w:val="auto"/>
          <w:sz w:val="21"/>
        </w:rPr>
        <w:t>Consapevole delle sanzioni penali nel caso di dichiarazioni non veri</w:t>
      </w:r>
      <w:r w:rsidR="005A6CFB">
        <w:rPr>
          <w:rFonts w:ascii="DecimaWE Rg" w:hAnsi="DecimaWE Rg"/>
          <w:color w:val="auto"/>
          <w:sz w:val="21"/>
        </w:rPr>
        <w:t xml:space="preserve">tiere rese ai sensi degli articoli 46 e 47, DPR </w:t>
      </w:r>
      <w:r w:rsidRPr="00B45DA2">
        <w:rPr>
          <w:rFonts w:ascii="DecimaWE Rg" w:hAnsi="DecimaWE Rg"/>
          <w:color w:val="auto"/>
          <w:sz w:val="21"/>
        </w:rPr>
        <w:t>445/2000, di formazione o uso di atti falsi richiamate dall’</w:t>
      </w:r>
      <w:r w:rsidR="005A6CFB">
        <w:rPr>
          <w:rFonts w:ascii="DecimaWE Rg" w:hAnsi="DecimaWE Rg"/>
          <w:color w:val="auto"/>
          <w:sz w:val="21"/>
        </w:rPr>
        <w:t>articolo 76, DPR</w:t>
      </w:r>
      <w:r w:rsidR="00241BEA" w:rsidRPr="00B45DA2">
        <w:rPr>
          <w:rFonts w:ascii="DecimaWE Rg" w:hAnsi="DecimaWE Rg"/>
          <w:color w:val="auto"/>
          <w:sz w:val="21"/>
        </w:rPr>
        <w:t xml:space="preserve"> 445/2000.</w:t>
      </w:r>
    </w:p>
    <w:p w:rsidR="00A83783" w:rsidRPr="00B45DA2" w:rsidRDefault="00A83783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FE1B18" w:rsidRDefault="00FE1B18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B922FF" w:rsidRDefault="00B922FF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8A3B33" w:rsidRDefault="008A3B33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8932CC" w:rsidRPr="00B45DA2" w:rsidRDefault="008932CC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112914" w:rsidRPr="00B45DA2" w:rsidRDefault="00A83783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  <w:r w:rsidRPr="00B45DA2">
        <w:rPr>
          <w:rFonts w:ascii="DecimaWE Rg" w:hAnsi="DecimaWE Rg"/>
          <w:color w:val="auto"/>
          <w:sz w:val="21"/>
        </w:rPr>
        <w:lastRenderedPageBreak/>
        <w:t>Data _____________________________</w:t>
      </w:r>
      <w:r w:rsidR="00C856AE">
        <w:rPr>
          <w:rFonts w:ascii="DecimaWE Rg" w:hAnsi="DecimaWE Rg"/>
          <w:color w:val="auto"/>
          <w:sz w:val="21"/>
        </w:rPr>
        <w:tab/>
      </w:r>
      <w:r w:rsidR="00C856AE">
        <w:rPr>
          <w:rFonts w:ascii="DecimaWE Rg" w:hAnsi="DecimaWE Rg"/>
          <w:color w:val="auto"/>
          <w:sz w:val="21"/>
        </w:rPr>
        <w:tab/>
      </w:r>
      <w:r w:rsidR="00C856AE">
        <w:rPr>
          <w:rFonts w:ascii="DecimaWE Rg" w:hAnsi="DecimaWE Rg"/>
          <w:color w:val="auto"/>
          <w:sz w:val="21"/>
        </w:rPr>
        <w:tab/>
      </w:r>
      <w:r w:rsidRPr="00B45DA2">
        <w:rPr>
          <w:rFonts w:ascii="DecimaWE Rg" w:hAnsi="DecimaWE Rg"/>
          <w:color w:val="auto"/>
          <w:sz w:val="21"/>
        </w:rPr>
        <w:t>IL RICHIEDENTE</w:t>
      </w:r>
      <w:r w:rsidR="00C856AE">
        <w:rPr>
          <w:rFonts w:ascii="DecimaWE Rg" w:hAnsi="DecimaWE Rg"/>
          <w:color w:val="auto"/>
          <w:sz w:val="21"/>
        </w:rPr>
        <w:t xml:space="preserve"> </w:t>
      </w:r>
      <w:r w:rsidRPr="00B45DA2">
        <w:rPr>
          <w:rFonts w:ascii="DecimaWE Rg" w:hAnsi="DecimaWE Rg"/>
          <w:color w:val="auto"/>
          <w:sz w:val="21"/>
        </w:rPr>
        <w:t>_______</w:t>
      </w:r>
      <w:r w:rsidR="007F046B" w:rsidRPr="00B45DA2">
        <w:rPr>
          <w:rFonts w:ascii="DecimaWE Rg" w:hAnsi="DecimaWE Rg"/>
          <w:color w:val="auto"/>
          <w:sz w:val="21"/>
        </w:rPr>
        <w:t>_________________</w:t>
      </w:r>
      <w:r w:rsidR="00C856AE">
        <w:rPr>
          <w:rFonts w:ascii="DecimaWE Rg" w:hAnsi="DecimaWE Rg"/>
          <w:color w:val="auto"/>
          <w:sz w:val="21"/>
        </w:rPr>
        <w:t>_______</w:t>
      </w:r>
      <w:r w:rsidR="008A3B33">
        <w:rPr>
          <w:rFonts w:ascii="DecimaWE Rg" w:hAnsi="DecimaWE Rg"/>
          <w:color w:val="auto"/>
          <w:sz w:val="21"/>
        </w:rPr>
        <w:t>_______</w:t>
      </w:r>
    </w:p>
    <w:p w:rsidR="00241BEA" w:rsidRPr="00B45DA2" w:rsidRDefault="00241BEA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7453BE" w:rsidRDefault="007453BE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8932CC" w:rsidRDefault="008932CC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8932CC" w:rsidRPr="00B45DA2" w:rsidRDefault="008932CC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B922FF" w:rsidRDefault="00B922FF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B922FF" w:rsidRPr="00B45DA2" w:rsidRDefault="00B922FF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241BEA" w:rsidRPr="00B45DA2" w:rsidRDefault="00241BEA" w:rsidP="005A6CFB">
      <w:pPr>
        <w:pStyle w:val="Default"/>
        <w:spacing w:after="8"/>
        <w:jc w:val="both"/>
        <w:rPr>
          <w:rFonts w:ascii="DecimaWE Rg" w:hAnsi="DecimaWE Rg"/>
          <w:color w:val="auto"/>
          <w:sz w:val="21"/>
        </w:rPr>
      </w:pPr>
      <w:r w:rsidRPr="005A6CFB">
        <w:rPr>
          <w:rFonts w:ascii="DecimaWE Rg" w:hAnsi="DecimaWE Rg"/>
          <w:b/>
          <w:color w:val="auto"/>
          <w:sz w:val="21"/>
        </w:rPr>
        <w:t>1)</w:t>
      </w:r>
      <w:r w:rsidRPr="005A6CFB">
        <w:rPr>
          <w:rFonts w:ascii="DecimaWE Rg" w:hAnsi="DecimaWE Rg"/>
          <w:color w:val="auto"/>
          <w:sz w:val="21"/>
        </w:rPr>
        <w:t xml:space="preserve"> copia fotostatica dell’attestato di superamento della prova orale</w:t>
      </w:r>
      <w:r w:rsidR="005A6CFB" w:rsidRPr="005A6CFB">
        <w:rPr>
          <w:rFonts w:ascii="DecimaWE Rg" w:hAnsi="DecimaWE Rg"/>
          <w:color w:val="auto"/>
          <w:sz w:val="21"/>
        </w:rPr>
        <w:t xml:space="preserve"> del corso sostenuto presso l’Azienda Sanitaria di riferimento</w:t>
      </w:r>
      <w:r w:rsidRPr="00B45DA2">
        <w:rPr>
          <w:rFonts w:ascii="DecimaWE Rg" w:hAnsi="DecimaWE Rg"/>
          <w:color w:val="auto"/>
          <w:sz w:val="21"/>
        </w:rPr>
        <w:t xml:space="preserve">; </w:t>
      </w:r>
    </w:p>
    <w:p w:rsidR="00241BEA" w:rsidRPr="00B45DA2" w:rsidRDefault="00241BEA" w:rsidP="00241BEA">
      <w:pPr>
        <w:pStyle w:val="Default"/>
        <w:spacing w:after="8"/>
        <w:jc w:val="both"/>
        <w:rPr>
          <w:rFonts w:ascii="DecimaWE Rg" w:hAnsi="DecimaWE Rg"/>
          <w:color w:val="auto"/>
          <w:sz w:val="21"/>
        </w:rPr>
      </w:pPr>
      <w:r w:rsidRPr="005A6CFB">
        <w:rPr>
          <w:rFonts w:ascii="DecimaWE Rg" w:hAnsi="DecimaWE Rg"/>
          <w:b/>
          <w:color w:val="auto"/>
          <w:sz w:val="21"/>
        </w:rPr>
        <w:t>2)</w:t>
      </w:r>
      <w:r w:rsidRPr="00B45DA2">
        <w:rPr>
          <w:rFonts w:ascii="DecimaWE Rg" w:hAnsi="DecimaWE Rg"/>
          <w:color w:val="auto"/>
          <w:sz w:val="21"/>
        </w:rPr>
        <w:t xml:space="preserve"> </w:t>
      </w:r>
      <w:r w:rsidR="005A6CFB" w:rsidRPr="005A6CFB">
        <w:rPr>
          <w:rFonts w:ascii="DecimaWE Rg" w:hAnsi="DecimaWE Rg"/>
          <w:color w:val="auto"/>
          <w:sz w:val="21"/>
        </w:rPr>
        <w:t>modulo C) – Dichiarazione sostitutiva di atto di notorietà relativa al furto e/o smarrimento ai sensi dell’articolo 47, DPR 445/2000 e s.m.i.</w:t>
      </w:r>
      <w:r w:rsidRPr="00B45DA2">
        <w:rPr>
          <w:rFonts w:ascii="DecimaWE Rg" w:hAnsi="DecimaWE Rg"/>
          <w:color w:val="auto"/>
          <w:sz w:val="21"/>
        </w:rPr>
        <w:t xml:space="preserve">; </w:t>
      </w:r>
    </w:p>
    <w:p w:rsidR="00241BEA" w:rsidRPr="00B45DA2" w:rsidRDefault="00241BEA" w:rsidP="00241BEA">
      <w:pPr>
        <w:pStyle w:val="Default"/>
        <w:spacing w:after="8"/>
        <w:jc w:val="both"/>
        <w:rPr>
          <w:rFonts w:ascii="DecimaWE Rg" w:hAnsi="DecimaWE Rg"/>
          <w:color w:val="auto"/>
          <w:sz w:val="21"/>
        </w:rPr>
      </w:pPr>
      <w:r w:rsidRPr="005A6CFB">
        <w:rPr>
          <w:rFonts w:ascii="DecimaWE Rg" w:hAnsi="DecimaWE Rg"/>
          <w:b/>
          <w:color w:val="auto"/>
          <w:sz w:val="21"/>
        </w:rPr>
        <w:t>3)</w:t>
      </w:r>
      <w:r w:rsidRPr="00B45DA2">
        <w:rPr>
          <w:rFonts w:ascii="DecimaWE Rg" w:hAnsi="DecimaWE Rg"/>
          <w:color w:val="auto"/>
          <w:sz w:val="21"/>
        </w:rPr>
        <w:t xml:space="preserve"> copia fotostat</w:t>
      </w:r>
      <w:r w:rsidR="005A6CFB">
        <w:rPr>
          <w:rFonts w:ascii="DecimaWE Rg" w:hAnsi="DecimaWE Rg"/>
          <w:color w:val="auto"/>
          <w:sz w:val="21"/>
        </w:rPr>
        <w:t>ica dell’attestato di Micologo;</w:t>
      </w:r>
    </w:p>
    <w:p w:rsidR="00241BEA" w:rsidRPr="00B45DA2" w:rsidRDefault="00241BEA" w:rsidP="00241BEA">
      <w:pPr>
        <w:pStyle w:val="Default"/>
        <w:spacing w:after="8"/>
        <w:jc w:val="both"/>
        <w:rPr>
          <w:rFonts w:ascii="DecimaWE Rg" w:hAnsi="DecimaWE Rg"/>
          <w:color w:val="auto"/>
          <w:sz w:val="21"/>
        </w:rPr>
      </w:pPr>
      <w:r w:rsidRPr="005A6CFB">
        <w:rPr>
          <w:rFonts w:ascii="DecimaWE Rg" w:hAnsi="DecimaWE Rg"/>
          <w:b/>
          <w:color w:val="auto"/>
          <w:sz w:val="21"/>
        </w:rPr>
        <w:lastRenderedPageBreak/>
        <w:t>4)</w:t>
      </w:r>
      <w:r w:rsidRPr="00B45DA2">
        <w:rPr>
          <w:rFonts w:ascii="DecimaWE Rg" w:hAnsi="DecimaWE Rg"/>
          <w:color w:val="auto"/>
          <w:sz w:val="21"/>
        </w:rPr>
        <w:t xml:space="preserve"> copia fotostatica di autorizzazione alla raccolta, comunque denominata, rilasciata in </w:t>
      </w:r>
      <w:r w:rsidR="005A6CFB">
        <w:rPr>
          <w:rFonts w:ascii="DecimaWE Rg" w:hAnsi="DecimaWE Rg"/>
          <w:color w:val="auto"/>
          <w:sz w:val="21"/>
        </w:rPr>
        <w:t>altra Regione della Repubblica.</w:t>
      </w:r>
    </w:p>
    <w:p w:rsidR="005A6CFB" w:rsidRDefault="005A6CFB" w:rsidP="005A6CFB">
      <w:pPr>
        <w:pStyle w:val="Default"/>
        <w:spacing w:after="8"/>
        <w:jc w:val="both"/>
        <w:rPr>
          <w:rFonts w:ascii="DecimaWE Rg" w:hAnsi="DecimaWE Rg"/>
          <w:b/>
          <w:color w:val="auto"/>
          <w:sz w:val="21"/>
        </w:rPr>
      </w:pPr>
    </w:p>
    <w:p w:rsidR="005A6CFB" w:rsidRPr="005A6CFB" w:rsidRDefault="005A6CFB" w:rsidP="005A6CFB">
      <w:pPr>
        <w:pStyle w:val="Default"/>
        <w:spacing w:after="8"/>
        <w:jc w:val="both"/>
        <w:rPr>
          <w:rFonts w:ascii="DecimaWE Rg" w:hAnsi="DecimaWE Rg"/>
          <w:color w:val="auto"/>
          <w:sz w:val="21"/>
        </w:rPr>
      </w:pPr>
      <w:r w:rsidRPr="005A6CFB">
        <w:rPr>
          <w:rFonts w:ascii="DecimaWE Rg" w:hAnsi="DecimaWE Rg"/>
          <w:b/>
          <w:color w:val="auto"/>
          <w:sz w:val="21"/>
        </w:rPr>
        <w:t>(*)</w:t>
      </w:r>
      <w:r w:rsidRPr="005A6CFB">
        <w:rPr>
          <w:rFonts w:ascii="DecimaWE Rg" w:hAnsi="DecimaWE Rg"/>
          <w:color w:val="auto"/>
          <w:sz w:val="21"/>
        </w:rPr>
        <w:t xml:space="preserve"> </w:t>
      </w:r>
      <w:r w:rsidRPr="00B45DA2">
        <w:rPr>
          <w:rFonts w:ascii="DecimaWE Rg" w:hAnsi="DecimaWE Rg"/>
          <w:color w:val="auto"/>
          <w:sz w:val="21"/>
        </w:rPr>
        <w:t>mail personale oppure altra mail di riferimento (COMPILAZIONE OBBLIGATORIA)</w:t>
      </w:r>
      <w:r>
        <w:rPr>
          <w:rFonts w:ascii="DecimaWE Rg" w:hAnsi="DecimaWE Rg"/>
          <w:color w:val="auto"/>
          <w:sz w:val="21"/>
        </w:rPr>
        <w:t>.</w:t>
      </w:r>
    </w:p>
    <w:p w:rsidR="004A744F" w:rsidRPr="00B45DA2" w:rsidRDefault="004A744F" w:rsidP="00C63480">
      <w:pPr>
        <w:pStyle w:val="Default"/>
        <w:jc w:val="both"/>
        <w:rPr>
          <w:rFonts w:ascii="DecimaWE Rg" w:hAnsi="DecimaWE Rg"/>
          <w:sz w:val="21"/>
          <w:szCs w:val="21"/>
        </w:rPr>
      </w:pPr>
    </w:p>
    <w:p w:rsidR="004A744F" w:rsidRPr="00B45DA2" w:rsidRDefault="004A744F" w:rsidP="004A744F">
      <w:pPr>
        <w:pStyle w:val="Default"/>
        <w:jc w:val="both"/>
        <w:rPr>
          <w:rFonts w:ascii="DecimaWE Rg" w:hAnsi="DecimaWE Rg"/>
          <w:color w:val="auto"/>
          <w:sz w:val="21"/>
        </w:rPr>
      </w:pPr>
      <w:r w:rsidRPr="00B45DA2">
        <w:rPr>
          <w:rFonts w:ascii="DecimaWE Rg" w:hAnsi="DecimaWE Rg"/>
          <w:b/>
          <w:color w:val="auto"/>
          <w:sz w:val="21"/>
        </w:rPr>
        <w:t xml:space="preserve">INFORMATIVA BREVE TRATTAMENTO DATI PERSONALI </w:t>
      </w:r>
      <w:r w:rsidRPr="00B45DA2">
        <w:rPr>
          <w:rFonts w:ascii="DecimaWE Rg" w:hAnsi="DecimaWE Rg"/>
          <w:color w:val="auto"/>
          <w:sz w:val="21"/>
        </w:rPr>
        <w:t>(ai sensi dell’art. 13 Regolamento 679/2016 - GDPR)</w:t>
      </w:r>
    </w:p>
    <w:p w:rsidR="004A744F" w:rsidRPr="00B45DA2" w:rsidRDefault="004A744F" w:rsidP="004A744F">
      <w:pPr>
        <w:pStyle w:val="Default"/>
        <w:jc w:val="both"/>
        <w:rPr>
          <w:rFonts w:ascii="DecimaWE Rg" w:hAnsi="DecimaWE Rg"/>
          <w:color w:val="auto"/>
          <w:sz w:val="21"/>
        </w:rPr>
      </w:pPr>
      <w:r w:rsidRPr="00B45DA2">
        <w:rPr>
          <w:rFonts w:ascii="DecimaWE Rg" w:hAnsi="DecimaWE Rg"/>
          <w:color w:val="auto"/>
          <w:sz w:val="21"/>
        </w:rPr>
        <w:t xml:space="preserve">L’EDR di Trieste, nella sua qualità di Titolare del trattamento, desidera fornirle alcune specificazioni sul trattamento dei dati personali raccolti e gestiti nel contesto del relativo Procedimento. I dati saranno trattati, sia in forma cartacea che con strumenti elettronici, per fini istituzionali, per gestire gli adempimenti istruttori ed amministrativi relativi alla sua istanza o previsti nel presente procedimento e per adempiere a prescrizioni previste dalla legge, nonché per finalità di verifica di autodichiarazioni e documentazione presentata, </w:t>
      </w:r>
      <w:r w:rsidRPr="00B45DA2">
        <w:rPr>
          <w:rFonts w:ascii="DecimaWE Rg" w:hAnsi="DecimaWE Rg"/>
          <w:color w:val="auto"/>
          <w:sz w:val="21"/>
        </w:rPr>
        <w:lastRenderedPageBreak/>
        <w:t>pubblicazione nella sez. Amministrazione Trasparente del sito istituzionale (solo ove previsto) e per l’archiviazione e conservazione entro i tempi previsti dalla legge. I trattamenti succitati sono leciti ai sensi dell’Art. 6 par. 1 lett. B-C ed E del GDPR. Per informazioni più specifiche sul trattamento dei dati personali da parte dell’EDR di Trieste, per conoscere i soggetti terzi che eventualmente potranno trattare tali dati, i termini di conservazione, per scaricare la modulistica per l’esercizio dei diritti ex art. 15 e ss del GDPR nonché per reperire il nominativo ed i dati di contatto del Responsabile Protezione Dati (DPO), si invita a consultare l’informativa completa disponibile sul sito web istituzionale www.trieste.edrfvg.it/.</w:t>
      </w:r>
    </w:p>
    <w:sectPr w:rsidR="004A744F" w:rsidRPr="00B45DA2" w:rsidSect="00B80567">
      <w:headerReference w:type="first" r:id="rId11"/>
      <w:pgSz w:w="11906" w:h="16838" w:code="9"/>
      <w:pgMar w:top="1701" w:right="1134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FF4" w:rsidRDefault="000F7FF4">
      <w:r>
        <w:separator/>
      </w:r>
    </w:p>
  </w:endnote>
  <w:endnote w:type="continuationSeparator" w:id="0">
    <w:p w:rsidR="000F7FF4" w:rsidRDefault="000F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FF4" w:rsidRDefault="000F7FF4">
      <w:r>
        <w:separator/>
      </w:r>
    </w:p>
  </w:footnote>
  <w:footnote w:type="continuationSeparator" w:id="0">
    <w:p w:rsidR="000F7FF4" w:rsidRDefault="000F7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B74" w:rsidRPr="00B922FF" w:rsidRDefault="001D1B74" w:rsidP="00B45DA2">
    <w:pPr>
      <w:pStyle w:val="Intestazione"/>
      <w:jc w:val="right"/>
      <w:rPr>
        <w:sz w:val="32"/>
        <w:szCs w:val="32"/>
        <w:u w:val="single"/>
      </w:rPr>
    </w:pPr>
    <w:r w:rsidRPr="00B922FF">
      <w:rPr>
        <w:sz w:val="32"/>
        <w:szCs w:val="32"/>
        <w:u w:val="single"/>
      </w:rPr>
      <w:t>MOD</w:t>
    </w:r>
    <w:r w:rsidR="0035049E">
      <w:rPr>
        <w:sz w:val="32"/>
        <w:szCs w:val="32"/>
        <w:u w:val="single"/>
      </w:rPr>
      <w:t>ULO</w:t>
    </w:r>
    <w:r w:rsidRPr="00B922FF">
      <w:rPr>
        <w:sz w:val="32"/>
        <w:szCs w:val="32"/>
        <w:u w:val="single"/>
      </w:rPr>
      <w:t xml:space="preserve">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87AB3"/>
    <w:multiLevelType w:val="hybridMultilevel"/>
    <w:tmpl w:val="FD6804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14618"/>
    <w:multiLevelType w:val="hybridMultilevel"/>
    <w:tmpl w:val="8A3CB592"/>
    <w:lvl w:ilvl="0" w:tplc="40CE78F8">
      <w:start w:val="1"/>
      <w:numFmt w:val="bullet"/>
      <w:pStyle w:val="PUNTOELENCO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F2325"/>
    <w:multiLevelType w:val="hybridMultilevel"/>
    <w:tmpl w:val="7B6C6C32"/>
    <w:lvl w:ilvl="0" w:tplc="306C1890">
      <w:start w:val="1"/>
      <w:numFmt w:val="decimal"/>
      <w:pStyle w:val="ELENCONUMERATO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3D"/>
    <w:rsid w:val="00005BB3"/>
    <w:rsid w:val="00010F34"/>
    <w:rsid w:val="000254F2"/>
    <w:rsid w:val="000274AE"/>
    <w:rsid w:val="00033E45"/>
    <w:rsid w:val="00036B6A"/>
    <w:rsid w:val="00044631"/>
    <w:rsid w:val="00050DBC"/>
    <w:rsid w:val="00053A57"/>
    <w:rsid w:val="0006679D"/>
    <w:rsid w:val="00071BA9"/>
    <w:rsid w:val="00081D72"/>
    <w:rsid w:val="00086ACD"/>
    <w:rsid w:val="000A2139"/>
    <w:rsid w:val="000A2A07"/>
    <w:rsid w:val="000A5E7B"/>
    <w:rsid w:val="000B0E24"/>
    <w:rsid w:val="000C47C8"/>
    <w:rsid w:val="000C4E30"/>
    <w:rsid w:val="000E3816"/>
    <w:rsid w:val="000E7A7D"/>
    <w:rsid w:val="000F1324"/>
    <w:rsid w:val="000F6462"/>
    <w:rsid w:val="000F76F1"/>
    <w:rsid w:val="000F7FF4"/>
    <w:rsid w:val="00112914"/>
    <w:rsid w:val="00114302"/>
    <w:rsid w:val="00117E87"/>
    <w:rsid w:val="0012448C"/>
    <w:rsid w:val="0012606D"/>
    <w:rsid w:val="001321DC"/>
    <w:rsid w:val="00151713"/>
    <w:rsid w:val="00171DEA"/>
    <w:rsid w:val="001C296E"/>
    <w:rsid w:val="001D11AA"/>
    <w:rsid w:val="001D1A9E"/>
    <w:rsid w:val="001D1B74"/>
    <w:rsid w:val="001D2E42"/>
    <w:rsid w:val="001D7B86"/>
    <w:rsid w:val="001E0979"/>
    <w:rsid w:val="00216C86"/>
    <w:rsid w:val="00217A2D"/>
    <w:rsid w:val="00226A5C"/>
    <w:rsid w:val="002320F1"/>
    <w:rsid w:val="00241BEA"/>
    <w:rsid w:val="00241C2E"/>
    <w:rsid w:val="00254C3B"/>
    <w:rsid w:val="002569F8"/>
    <w:rsid w:val="002610E5"/>
    <w:rsid w:val="00274A76"/>
    <w:rsid w:val="002A1617"/>
    <w:rsid w:val="002A529D"/>
    <w:rsid w:val="002C5391"/>
    <w:rsid w:val="002E0278"/>
    <w:rsid w:val="002E41C0"/>
    <w:rsid w:val="002F6001"/>
    <w:rsid w:val="00311E70"/>
    <w:rsid w:val="00315E2A"/>
    <w:rsid w:val="003229F2"/>
    <w:rsid w:val="00333B19"/>
    <w:rsid w:val="003342A8"/>
    <w:rsid w:val="003429F0"/>
    <w:rsid w:val="003438E7"/>
    <w:rsid w:val="0035049E"/>
    <w:rsid w:val="00353F99"/>
    <w:rsid w:val="00362E6E"/>
    <w:rsid w:val="003A3D79"/>
    <w:rsid w:val="003B104F"/>
    <w:rsid w:val="003B4A78"/>
    <w:rsid w:val="003C0F0B"/>
    <w:rsid w:val="003C7607"/>
    <w:rsid w:val="003E523B"/>
    <w:rsid w:val="003E5C49"/>
    <w:rsid w:val="00402358"/>
    <w:rsid w:val="0040755D"/>
    <w:rsid w:val="00410121"/>
    <w:rsid w:val="00410AFB"/>
    <w:rsid w:val="00412259"/>
    <w:rsid w:val="004261DC"/>
    <w:rsid w:val="00435497"/>
    <w:rsid w:val="00443258"/>
    <w:rsid w:val="00451BCC"/>
    <w:rsid w:val="0045600B"/>
    <w:rsid w:val="004609EA"/>
    <w:rsid w:val="00462628"/>
    <w:rsid w:val="00464112"/>
    <w:rsid w:val="00464DD1"/>
    <w:rsid w:val="004661A7"/>
    <w:rsid w:val="00481E29"/>
    <w:rsid w:val="00483D7A"/>
    <w:rsid w:val="0048691A"/>
    <w:rsid w:val="004952A3"/>
    <w:rsid w:val="004A744F"/>
    <w:rsid w:val="0051062C"/>
    <w:rsid w:val="0052291E"/>
    <w:rsid w:val="005322E9"/>
    <w:rsid w:val="00580656"/>
    <w:rsid w:val="00592D73"/>
    <w:rsid w:val="005A6276"/>
    <w:rsid w:val="005A6CFB"/>
    <w:rsid w:val="005C0954"/>
    <w:rsid w:val="005D2610"/>
    <w:rsid w:val="005D54C9"/>
    <w:rsid w:val="005E036C"/>
    <w:rsid w:val="005E0F89"/>
    <w:rsid w:val="005E4DE5"/>
    <w:rsid w:val="005F4DD9"/>
    <w:rsid w:val="005F4E00"/>
    <w:rsid w:val="00623F9C"/>
    <w:rsid w:val="0064611A"/>
    <w:rsid w:val="00672075"/>
    <w:rsid w:val="006B3C61"/>
    <w:rsid w:val="006C295A"/>
    <w:rsid w:val="006D5E28"/>
    <w:rsid w:val="006F0AB2"/>
    <w:rsid w:val="006F2CC2"/>
    <w:rsid w:val="00704A1C"/>
    <w:rsid w:val="007453BE"/>
    <w:rsid w:val="00751774"/>
    <w:rsid w:val="007620D1"/>
    <w:rsid w:val="00784D27"/>
    <w:rsid w:val="00786170"/>
    <w:rsid w:val="007864E0"/>
    <w:rsid w:val="00787239"/>
    <w:rsid w:val="007B6F27"/>
    <w:rsid w:val="007D16D1"/>
    <w:rsid w:val="007F046B"/>
    <w:rsid w:val="00807A03"/>
    <w:rsid w:val="00834A8C"/>
    <w:rsid w:val="00843A9B"/>
    <w:rsid w:val="00866C8D"/>
    <w:rsid w:val="00876280"/>
    <w:rsid w:val="008932CC"/>
    <w:rsid w:val="00896A5A"/>
    <w:rsid w:val="008A24A6"/>
    <w:rsid w:val="008A2C5C"/>
    <w:rsid w:val="008A3B33"/>
    <w:rsid w:val="008A5037"/>
    <w:rsid w:val="008A7000"/>
    <w:rsid w:val="008B0C9E"/>
    <w:rsid w:val="008B6669"/>
    <w:rsid w:val="008C43F3"/>
    <w:rsid w:val="008C5A97"/>
    <w:rsid w:val="008D4FDB"/>
    <w:rsid w:val="008E1C4A"/>
    <w:rsid w:val="008E40EE"/>
    <w:rsid w:val="008F2E7E"/>
    <w:rsid w:val="00904014"/>
    <w:rsid w:val="00907E2C"/>
    <w:rsid w:val="00921464"/>
    <w:rsid w:val="009226D7"/>
    <w:rsid w:val="009825AF"/>
    <w:rsid w:val="009A084D"/>
    <w:rsid w:val="009A0E9E"/>
    <w:rsid w:val="009A164D"/>
    <w:rsid w:val="009A32A6"/>
    <w:rsid w:val="009C0E21"/>
    <w:rsid w:val="009C1BCA"/>
    <w:rsid w:val="009D4AC8"/>
    <w:rsid w:val="009F0AC2"/>
    <w:rsid w:val="009F1CD1"/>
    <w:rsid w:val="00A44D66"/>
    <w:rsid w:val="00A52113"/>
    <w:rsid w:val="00A65B32"/>
    <w:rsid w:val="00A7638E"/>
    <w:rsid w:val="00A83783"/>
    <w:rsid w:val="00A87E9F"/>
    <w:rsid w:val="00A92EE2"/>
    <w:rsid w:val="00AB5F54"/>
    <w:rsid w:val="00AD624E"/>
    <w:rsid w:val="00AE72D0"/>
    <w:rsid w:val="00B017A5"/>
    <w:rsid w:val="00B10495"/>
    <w:rsid w:val="00B14D52"/>
    <w:rsid w:val="00B33247"/>
    <w:rsid w:val="00B4260C"/>
    <w:rsid w:val="00B45DA2"/>
    <w:rsid w:val="00B46293"/>
    <w:rsid w:val="00B6524B"/>
    <w:rsid w:val="00B67B9D"/>
    <w:rsid w:val="00B80567"/>
    <w:rsid w:val="00B819F4"/>
    <w:rsid w:val="00B8416D"/>
    <w:rsid w:val="00B877ED"/>
    <w:rsid w:val="00B922FF"/>
    <w:rsid w:val="00B92DB4"/>
    <w:rsid w:val="00BA11AD"/>
    <w:rsid w:val="00BA1A3B"/>
    <w:rsid w:val="00BB232D"/>
    <w:rsid w:val="00BB5E27"/>
    <w:rsid w:val="00BE5CAC"/>
    <w:rsid w:val="00BF0E16"/>
    <w:rsid w:val="00C0278A"/>
    <w:rsid w:val="00C11E3D"/>
    <w:rsid w:val="00C228E4"/>
    <w:rsid w:val="00C240AE"/>
    <w:rsid w:val="00C4087D"/>
    <w:rsid w:val="00C46BA1"/>
    <w:rsid w:val="00C4721C"/>
    <w:rsid w:val="00C51D3D"/>
    <w:rsid w:val="00C63480"/>
    <w:rsid w:val="00C856AE"/>
    <w:rsid w:val="00C95B26"/>
    <w:rsid w:val="00CB1E8B"/>
    <w:rsid w:val="00CB7A6A"/>
    <w:rsid w:val="00CC0596"/>
    <w:rsid w:val="00CC4B68"/>
    <w:rsid w:val="00CE3A80"/>
    <w:rsid w:val="00CE3DE2"/>
    <w:rsid w:val="00CF1095"/>
    <w:rsid w:val="00CF7E3B"/>
    <w:rsid w:val="00D10E0F"/>
    <w:rsid w:val="00D127F1"/>
    <w:rsid w:val="00D21754"/>
    <w:rsid w:val="00D2412B"/>
    <w:rsid w:val="00D2548A"/>
    <w:rsid w:val="00D40947"/>
    <w:rsid w:val="00D66930"/>
    <w:rsid w:val="00D701F0"/>
    <w:rsid w:val="00D713ED"/>
    <w:rsid w:val="00D921C6"/>
    <w:rsid w:val="00D92E3D"/>
    <w:rsid w:val="00D9418C"/>
    <w:rsid w:val="00DB428C"/>
    <w:rsid w:val="00DB4DD0"/>
    <w:rsid w:val="00DC6E57"/>
    <w:rsid w:val="00DE3768"/>
    <w:rsid w:val="00DE6A51"/>
    <w:rsid w:val="00E33FA2"/>
    <w:rsid w:val="00E417E9"/>
    <w:rsid w:val="00E45E9D"/>
    <w:rsid w:val="00E51DB3"/>
    <w:rsid w:val="00E52083"/>
    <w:rsid w:val="00E64127"/>
    <w:rsid w:val="00E96E32"/>
    <w:rsid w:val="00EA255B"/>
    <w:rsid w:val="00EC1F20"/>
    <w:rsid w:val="00EF0F19"/>
    <w:rsid w:val="00EF5992"/>
    <w:rsid w:val="00F03A7E"/>
    <w:rsid w:val="00F03D6C"/>
    <w:rsid w:val="00F054E1"/>
    <w:rsid w:val="00F44D28"/>
    <w:rsid w:val="00F761F7"/>
    <w:rsid w:val="00F76207"/>
    <w:rsid w:val="00F80894"/>
    <w:rsid w:val="00F81B49"/>
    <w:rsid w:val="00F94171"/>
    <w:rsid w:val="00FB15A5"/>
    <w:rsid w:val="00FB25C6"/>
    <w:rsid w:val="00FB45F5"/>
    <w:rsid w:val="00FB51D8"/>
    <w:rsid w:val="00FD6E03"/>
    <w:rsid w:val="00FE1480"/>
    <w:rsid w:val="00FE1B18"/>
    <w:rsid w:val="00FF3460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CCA811BE-CA5F-453E-9BD8-4171ACF4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56AE"/>
    <w:pPr>
      <w:spacing w:before="240" w:after="240"/>
      <w:jc w:val="both"/>
    </w:pPr>
    <w:rPr>
      <w:rFonts w:ascii="DecimaWE Rg" w:hAnsi="DecimaWE Rg"/>
      <w:sz w:val="21"/>
      <w:szCs w:val="24"/>
    </w:rPr>
  </w:style>
  <w:style w:type="paragraph" w:styleId="Titolo1">
    <w:name w:val="heading 1"/>
    <w:basedOn w:val="Normale"/>
    <w:next w:val="Normale"/>
    <w:autoRedefine/>
    <w:qFormat/>
    <w:rsid w:val="008932CC"/>
    <w:pPr>
      <w:keepNext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300" w:lineRule="exact"/>
    </w:pPr>
    <w:rPr>
      <w:b/>
    </w:rPr>
  </w:style>
  <w:style w:type="paragraph" w:styleId="Pidipagina">
    <w:name w:val="footer"/>
    <w:basedOn w:val="Normale"/>
    <w:pPr>
      <w:tabs>
        <w:tab w:val="left" w:pos="3969"/>
        <w:tab w:val="right" w:pos="7938"/>
      </w:tabs>
    </w:pPr>
    <w:rPr>
      <w:i/>
      <w:sz w:val="16"/>
    </w:rPr>
  </w:style>
  <w:style w:type="paragraph" w:customStyle="1" w:styleId="PUNTOELENCO">
    <w:name w:val="PUNTO_ELENCO"/>
    <w:basedOn w:val="Normale"/>
    <w:pPr>
      <w:numPr>
        <w:numId w:val="1"/>
      </w:numPr>
      <w:tabs>
        <w:tab w:val="left" w:pos="1134"/>
        <w:tab w:val="left" w:pos="3799"/>
      </w:tabs>
      <w:spacing w:line="300" w:lineRule="exact"/>
    </w:pPr>
  </w:style>
  <w:style w:type="paragraph" w:customStyle="1" w:styleId="NormaleInterlineato">
    <w:name w:val="Normale_Interlineato"/>
    <w:basedOn w:val="Normale"/>
    <w:pPr>
      <w:suppressAutoHyphens/>
      <w:spacing w:line="300" w:lineRule="exact"/>
    </w:pPr>
  </w:style>
  <w:style w:type="paragraph" w:customStyle="1" w:styleId="ELENCONUMERATO">
    <w:name w:val="ELENCO_NUMERATO"/>
    <w:basedOn w:val="Normale"/>
    <w:pPr>
      <w:numPr>
        <w:numId w:val="2"/>
      </w:numPr>
      <w:tabs>
        <w:tab w:val="left" w:pos="1134"/>
        <w:tab w:val="left" w:pos="3799"/>
      </w:tabs>
      <w:spacing w:line="300" w:lineRule="exact"/>
    </w:pPr>
  </w:style>
  <w:style w:type="paragraph" w:customStyle="1" w:styleId="TITOLOtabella">
    <w:name w:val="TITOLO_tabella"/>
    <w:basedOn w:val="NormaleInterlineato"/>
    <w:rPr>
      <w:b/>
      <w:iCs/>
    </w:rPr>
  </w:style>
  <w:style w:type="paragraph" w:styleId="Firma">
    <w:name w:val="Signature"/>
    <w:basedOn w:val="Normale"/>
    <w:pPr>
      <w:tabs>
        <w:tab w:val="left" w:pos="3969"/>
      </w:tabs>
      <w:spacing w:line="300" w:lineRule="exact"/>
      <w:ind w:left="3969"/>
    </w:pPr>
  </w:style>
  <w:style w:type="paragraph" w:customStyle="1" w:styleId="indirizzo">
    <w:name w:val="indirizzo"/>
    <w:basedOn w:val="Normale"/>
    <w:pPr>
      <w:spacing w:line="240" w:lineRule="exact"/>
      <w:ind w:left="170"/>
    </w:pPr>
  </w:style>
  <w:style w:type="paragraph" w:customStyle="1" w:styleId="perConoscenza">
    <w:name w:val="perConoscenza"/>
    <w:basedOn w:val="Pidipagina"/>
    <w:pPr>
      <w:tabs>
        <w:tab w:val="clear" w:pos="3969"/>
      </w:tabs>
      <w:spacing w:line="240" w:lineRule="exact"/>
      <w:ind w:left="170"/>
    </w:pPr>
  </w:style>
  <w:style w:type="paragraph" w:customStyle="1" w:styleId="data">
    <w:name w:val="data"/>
    <w:basedOn w:val="Normale"/>
    <w:rsid w:val="00226A5C"/>
    <w:rPr>
      <w:szCs w:val="21"/>
    </w:rPr>
  </w:style>
  <w:style w:type="paragraph" w:customStyle="1" w:styleId="TESTOtabella">
    <w:name w:val="TESTO_tabella"/>
    <w:basedOn w:val="NormaleInterlineato"/>
    <w:pPr>
      <w:spacing w:line="240" w:lineRule="auto"/>
    </w:pPr>
    <w:rPr>
      <w:iCs/>
    </w:rPr>
  </w:style>
  <w:style w:type="paragraph" w:customStyle="1" w:styleId="NormaleInterlineatogiustificato">
    <w:name w:val="Normale_Interlineato_giustificato"/>
    <w:basedOn w:val="NormaleInterlineato"/>
  </w:style>
  <w:style w:type="paragraph" w:customStyle="1" w:styleId="NormaleInterlineatorientrato">
    <w:name w:val="Normale_Interlineato_rientrato"/>
    <w:basedOn w:val="NormaleInterlineato"/>
    <w:pPr>
      <w:ind w:firstLine="284"/>
    </w:pPr>
  </w:style>
  <w:style w:type="paragraph" w:customStyle="1" w:styleId="NormaleInterlineatorientratogiustificato">
    <w:name w:val="Normale_Interlineato_rientrato_giustificato"/>
    <w:basedOn w:val="NormaleInterlineatorientrato"/>
  </w:style>
  <w:style w:type="paragraph" w:customStyle="1" w:styleId="NormalenonInterlineato">
    <w:name w:val="Normale_non_Interlineato"/>
    <w:basedOn w:val="NormaleInterlineato"/>
    <w:pPr>
      <w:spacing w:line="240" w:lineRule="exact"/>
    </w:pPr>
  </w:style>
  <w:style w:type="paragraph" w:styleId="Testofumetto">
    <w:name w:val="Balloon Text"/>
    <w:basedOn w:val="Normale"/>
    <w:link w:val="TestofumettoCarattere"/>
    <w:uiPriority w:val="99"/>
    <w:rsid w:val="003B4A7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3B4A78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11E3D"/>
    <w:rPr>
      <w:color w:val="0000FF"/>
      <w:u w:val="single"/>
    </w:rPr>
  </w:style>
  <w:style w:type="paragraph" w:customStyle="1" w:styleId="Default">
    <w:name w:val="Default"/>
    <w:rsid w:val="009214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B45D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B45D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5A6CFB"/>
    <w:pPr>
      <w:spacing w:before="0" w:after="160" w:line="259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0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8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18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1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01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039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20849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65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7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60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309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19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590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761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6599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0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6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3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0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14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25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1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27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10272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424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274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630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11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431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392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008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4365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9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trieste.edrfvg.it/index.php?eID=dumpFile&amp;t=f&amp;f=2124&amp;token=d6eb3ee065cabbd087793421627c552f8fcaa3b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8222\Desktop\LetteraTipo-EDR_trieste10112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logia xmlns="6a1f9fd6-b943-4971-a001-1b94774612e9">Lettere</Tipologi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7ED308B15CA74FB972EE1186E42D69" ma:contentTypeVersion="1" ma:contentTypeDescription="Creare un nuovo documento." ma:contentTypeScope="" ma:versionID="20a0a2ce0c35da6503ec27a1b0c36878">
  <xsd:schema xmlns:xsd="http://www.w3.org/2001/XMLSchema" xmlns:xs="http://www.w3.org/2001/XMLSchema" xmlns:p="http://schemas.microsoft.com/office/2006/metadata/properties" xmlns:ns2="6a1f9fd6-b943-4971-a001-1b94774612e9" targetNamespace="http://schemas.microsoft.com/office/2006/metadata/properties" ma:root="true" ma:fieldsID="ac9257360b7c2015ab62e72286f15f95" ns2:_="">
    <xsd:import namespace="6a1f9fd6-b943-4971-a001-1b94774612e9"/>
    <xsd:element name="properties">
      <xsd:complexType>
        <xsd:sequence>
          <xsd:element name="documentManagement">
            <xsd:complexType>
              <xsd:all>
                <xsd:element ref="ns2:Tipolog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9fd6-b943-4971-a001-1b94774612e9" elementFormDefault="qualified">
    <xsd:import namespace="http://schemas.microsoft.com/office/2006/documentManagement/types"/>
    <xsd:import namespace="http://schemas.microsoft.com/office/infopath/2007/PartnerControls"/>
    <xsd:element name="Tipologia" ma:index="8" nillable="true" ma:displayName="Tipologia" ma:default="Lettere" ma:format="Dropdown" ma:internalName="Tipologia">
      <xsd:simpleType>
        <xsd:restriction base="dms:Choice">
          <xsd:enumeration value="Decreti Presidente"/>
          <xsd:enumeration value="Decreti dei Direttori"/>
          <xsd:enumeration value="Proposta deliberazione di Giunta"/>
          <xsd:enumeration value="Dichiarazioni sostitutive"/>
          <xsd:enumeration value="Lettere"/>
          <xsd:enumeration value="Var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77C7CD-C018-42F6-8939-2E1FEC1FB52F}">
  <ds:schemaRefs>
    <ds:schemaRef ds:uri="http://schemas.microsoft.com/office/2006/metadata/properties"/>
    <ds:schemaRef ds:uri="http://schemas.microsoft.com/office/infopath/2007/PartnerControls"/>
    <ds:schemaRef ds:uri="6a1f9fd6-b943-4971-a001-1b94774612e9"/>
  </ds:schemaRefs>
</ds:datastoreItem>
</file>

<file path=customXml/itemProps2.xml><?xml version="1.0" encoding="utf-8"?>
<ds:datastoreItem xmlns:ds="http://schemas.openxmlformats.org/officeDocument/2006/customXml" ds:itemID="{D8D3CE65-EE81-4641-B1CC-5209A67000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6B6F60-5A5F-4752-A60A-B74857B03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f9fd6-b943-4971-a001-1b9477461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LetteraTipo-EDR_trieste1011220</Template>
  <TotalTime>1</TotalTime>
  <Pages>11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n</vt:lpstr>
    </vt:vector>
  </TitlesOfParts>
  <Company/>
  <LinksUpToDate>false</LinksUpToDate>
  <CharactersWithSpaces>4394</CharactersWithSpaces>
  <SharedDoc>false</SharedDoc>
  <HLinks>
    <vt:vector size="12" baseType="variant">
      <vt:variant>
        <vt:i4>983119</vt:i4>
      </vt:variant>
      <vt:variant>
        <vt:i4>7656</vt:i4>
      </vt:variant>
      <vt:variant>
        <vt:i4>1025</vt:i4>
      </vt:variant>
      <vt:variant>
        <vt:i4>1</vt:i4>
      </vt:variant>
      <vt:variant>
        <vt:lpwstr>SERVIZIORelazioniInternInfrastStategighe2UAF19002000</vt:lpwstr>
      </vt:variant>
      <vt:variant>
        <vt:lpwstr/>
      </vt:variant>
      <vt:variant>
        <vt:i4>983119</vt:i4>
      </vt:variant>
      <vt:variant>
        <vt:i4>-1</vt:i4>
      </vt:variant>
      <vt:variant>
        <vt:i4>2054</vt:i4>
      </vt:variant>
      <vt:variant>
        <vt:i4>1</vt:i4>
      </vt:variant>
      <vt:variant>
        <vt:lpwstr>SERVIZIORelazioniInternInfrastStategighe2UAF19002000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n</dc:title>
  <dc:subject/>
  <dc:creator>Cappiello Adriana</dc:creator>
  <cp:keywords/>
  <dc:description/>
  <cp:lastModifiedBy>Peraino Gabriella</cp:lastModifiedBy>
  <cp:revision>2</cp:revision>
  <cp:lastPrinted>2023-05-22T15:03:00Z</cp:lastPrinted>
  <dcterms:created xsi:type="dcterms:W3CDTF">2023-06-06T13:50:00Z</dcterms:created>
  <dcterms:modified xsi:type="dcterms:W3CDTF">2023-06-06T13:50:00Z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0x010100267ED308B15CA74FB972EE1186E42D69</vt:lpwstr>
  </property>
</Properties>
</file>